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13" w:rsidRDefault="0052181C" w:rsidP="00733768">
      <w:pPr>
        <w:rPr>
          <w:sz w:val="18"/>
          <w:szCs w:val="18"/>
        </w:rPr>
      </w:pPr>
      <w:r>
        <w:rPr>
          <w:sz w:val="18"/>
          <w:szCs w:val="18"/>
        </w:rPr>
        <w:t xml:space="preserve">Aan de </w:t>
      </w:r>
      <w:proofErr w:type="spellStart"/>
      <w:r>
        <w:rPr>
          <w:sz w:val="18"/>
          <w:szCs w:val="18"/>
        </w:rPr>
        <w:t>ICC’ers</w:t>
      </w:r>
      <w:proofErr w:type="spellEnd"/>
      <w:r>
        <w:rPr>
          <w:sz w:val="18"/>
          <w:szCs w:val="18"/>
        </w:rPr>
        <w:t xml:space="preserve"> van het </w:t>
      </w:r>
      <w:r w:rsidRPr="00953B13">
        <w:rPr>
          <w:sz w:val="18"/>
          <w:szCs w:val="18"/>
        </w:rPr>
        <w:t>basisonderwijs</w:t>
      </w:r>
      <w:r>
        <w:rPr>
          <w:sz w:val="18"/>
          <w:szCs w:val="18"/>
        </w:rPr>
        <w:t xml:space="preserve"> Hengelo</w:t>
      </w:r>
      <w:r w:rsidR="00953B13">
        <w:rPr>
          <w:sz w:val="18"/>
          <w:szCs w:val="18"/>
        </w:rPr>
        <w:t xml:space="preserve"> en </w:t>
      </w:r>
    </w:p>
    <w:p w:rsidR="00733768" w:rsidRDefault="00E05584" w:rsidP="00733768">
      <w:r>
        <w:rPr>
          <w:sz w:val="18"/>
          <w:szCs w:val="18"/>
        </w:rPr>
        <w:t xml:space="preserve">de </w:t>
      </w:r>
      <w:r w:rsidR="00953B13">
        <w:rPr>
          <w:sz w:val="18"/>
          <w:szCs w:val="18"/>
        </w:rPr>
        <w:t>CKV docenten van het voortgezet onderwijs Hengelo</w:t>
      </w:r>
    </w:p>
    <w:p w:rsidR="00733768" w:rsidRDefault="00733768" w:rsidP="00733768"/>
    <w:p w:rsidR="00072467" w:rsidRDefault="006035B0" w:rsidP="00733768">
      <w:r>
        <w:rPr>
          <w:noProof/>
          <w:lang w:eastAsia="nl-NL"/>
        </w:rPr>
        <mc:AlternateContent>
          <mc:Choice Requires="wps">
            <w:drawing>
              <wp:anchor distT="4294967295" distB="4294967295" distL="114299" distR="114299" simplePos="0" relativeHeight="251657728" behindDoc="0" locked="0" layoutInCell="1" allowOverlap="1" wp14:anchorId="0CEBA504" wp14:editId="47263277">
                <wp:simplePos x="0" y="0"/>
                <wp:positionH relativeFrom="column">
                  <wp:posOffset>5257799</wp:posOffset>
                </wp:positionH>
                <wp:positionV relativeFrom="paragraph">
                  <wp:posOffset>79374</wp:posOffset>
                </wp:positionV>
                <wp:extent cx="0" cy="0"/>
                <wp:effectExtent l="0" t="0" r="0" b="0"/>
                <wp:wrapNone/>
                <wp:docPr id="3" name="Rechte verbindingslij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5012C8" id="Rechte verbindingslijn 2" o:spid="_x0000_s1026" style="position:absolute;z-index:2516577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14pt,6.25pt" to="41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" strokecolor="#4f81b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tbl>
      <w:tblPr>
        <w:tblW w:w="7338" w:type="dxa"/>
        <w:tblLook w:val="04A0" w:firstRow="1" w:lastRow="0" w:firstColumn="1" w:lastColumn="0" w:noHBand="0" w:noVBand="1"/>
      </w:tblPr>
      <w:tblGrid>
        <w:gridCol w:w="3652"/>
        <w:gridCol w:w="3686"/>
      </w:tblGrid>
      <w:tr w:rsidR="00072467" w:rsidRPr="00FE1832" w:rsidTr="00FE1832">
        <w:tc>
          <w:tcPr>
            <w:tcW w:w="3652" w:type="dxa"/>
            <w:shd w:val="clear" w:color="auto" w:fill="auto"/>
            <w:vAlign w:val="center"/>
          </w:tcPr>
          <w:p w:rsidR="00072467" w:rsidRPr="00FE1832" w:rsidRDefault="00072467" w:rsidP="00072467">
            <w:pPr>
              <w:rPr>
                <w:b/>
                <w:sz w:val="18"/>
                <w:szCs w:val="18"/>
              </w:rPr>
            </w:pPr>
            <w:r w:rsidRPr="00FE1832">
              <w:rPr>
                <w:b/>
                <w:sz w:val="18"/>
                <w:szCs w:val="18"/>
              </w:rPr>
              <w:t>Datum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72467" w:rsidRPr="00FE1832" w:rsidRDefault="00072467" w:rsidP="00072467">
            <w:pPr>
              <w:rPr>
                <w:b/>
                <w:sz w:val="18"/>
                <w:szCs w:val="18"/>
              </w:rPr>
            </w:pPr>
            <w:r w:rsidRPr="00FE1832">
              <w:rPr>
                <w:b/>
                <w:sz w:val="18"/>
                <w:szCs w:val="18"/>
              </w:rPr>
              <w:t>Onderwerp</w:t>
            </w:r>
          </w:p>
        </w:tc>
      </w:tr>
      <w:tr w:rsidR="00072467" w:rsidRPr="00FE1832" w:rsidTr="00FE1832">
        <w:tc>
          <w:tcPr>
            <w:tcW w:w="3652" w:type="dxa"/>
            <w:shd w:val="clear" w:color="auto" w:fill="auto"/>
          </w:tcPr>
          <w:p w:rsidR="00072467" w:rsidRPr="00FE1832" w:rsidRDefault="0052181C" w:rsidP="00072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Hengelo, </w:t>
            </w:r>
            <w:r w:rsidR="00171419">
              <w:rPr>
                <w:sz w:val="18"/>
                <w:szCs w:val="18"/>
              </w:rPr>
              <w:t>07-03-2018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72467" w:rsidRPr="00FE1832" w:rsidRDefault="0052181C" w:rsidP="005218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Tekenwedstrijd i.s.m. </w:t>
            </w:r>
            <w:r>
              <w:rPr>
                <w:sz w:val="18"/>
                <w:szCs w:val="18"/>
              </w:rPr>
              <w:br/>
              <w:t>Rotary Club Nederland en Rusland</w:t>
            </w:r>
          </w:p>
        </w:tc>
      </w:tr>
    </w:tbl>
    <w:p w:rsidR="00072467" w:rsidRDefault="00072467" w:rsidP="004D4573">
      <w:pPr>
        <w:spacing w:line="300" w:lineRule="auto"/>
      </w:pPr>
    </w:p>
    <w:p w:rsidR="00072467" w:rsidRDefault="00072467" w:rsidP="004D4573">
      <w:pPr>
        <w:spacing w:line="300" w:lineRule="auto"/>
      </w:pPr>
    </w:p>
    <w:p w:rsidR="00072467" w:rsidRDefault="0052181C" w:rsidP="004D4573">
      <w:pPr>
        <w:widowControl w:val="0"/>
        <w:tabs>
          <w:tab w:val="left" w:pos="300"/>
          <w:tab w:val="right" w:pos="9221"/>
        </w:tabs>
        <w:autoSpaceDE w:val="0"/>
        <w:autoSpaceDN w:val="0"/>
        <w:adjustRightInd w:val="0"/>
        <w:spacing w:line="300" w:lineRule="auto"/>
        <w:textAlignment w:val="center"/>
        <w:rPr>
          <w:rFonts w:cs="Verdana"/>
          <w:color w:val="000000"/>
          <w:sz w:val="18"/>
          <w:szCs w:val="18"/>
        </w:rPr>
      </w:pPr>
      <w:r>
        <w:rPr>
          <w:rFonts w:cs="Verdana"/>
          <w:color w:val="000000"/>
          <w:sz w:val="18"/>
          <w:szCs w:val="18"/>
        </w:rPr>
        <w:t xml:space="preserve">Beste </w:t>
      </w:r>
      <w:proofErr w:type="spellStart"/>
      <w:r>
        <w:rPr>
          <w:rFonts w:cs="Verdana"/>
          <w:color w:val="000000"/>
          <w:sz w:val="18"/>
          <w:szCs w:val="18"/>
        </w:rPr>
        <w:t>ICC’er</w:t>
      </w:r>
      <w:proofErr w:type="spellEnd"/>
      <w:r w:rsidR="00D163E0">
        <w:rPr>
          <w:rFonts w:cs="Verdana"/>
          <w:color w:val="000000"/>
          <w:sz w:val="18"/>
          <w:szCs w:val="18"/>
        </w:rPr>
        <w:t xml:space="preserve"> </w:t>
      </w:r>
      <w:proofErr w:type="spellStart"/>
      <w:r w:rsidR="00D163E0">
        <w:rPr>
          <w:rFonts w:cs="Verdana"/>
          <w:color w:val="000000"/>
          <w:sz w:val="18"/>
          <w:szCs w:val="18"/>
        </w:rPr>
        <w:t>b.o</w:t>
      </w:r>
      <w:proofErr w:type="spellEnd"/>
      <w:r w:rsidR="00D163E0">
        <w:rPr>
          <w:rFonts w:cs="Verdana"/>
          <w:color w:val="000000"/>
          <w:sz w:val="18"/>
          <w:szCs w:val="18"/>
        </w:rPr>
        <w:t>. of CKV docent v.o.,</w:t>
      </w:r>
    </w:p>
    <w:p w:rsidR="00D163E0" w:rsidRPr="00733768" w:rsidRDefault="00D163E0" w:rsidP="004D4573">
      <w:pPr>
        <w:widowControl w:val="0"/>
        <w:tabs>
          <w:tab w:val="left" w:pos="300"/>
          <w:tab w:val="right" w:pos="9221"/>
        </w:tabs>
        <w:autoSpaceDE w:val="0"/>
        <w:autoSpaceDN w:val="0"/>
        <w:adjustRightInd w:val="0"/>
        <w:spacing w:line="300" w:lineRule="auto"/>
        <w:textAlignment w:val="center"/>
        <w:rPr>
          <w:rFonts w:cs="Verdana"/>
          <w:color w:val="000000"/>
          <w:sz w:val="18"/>
          <w:szCs w:val="18"/>
        </w:rPr>
      </w:pPr>
    </w:p>
    <w:p w:rsidR="00072467" w:rsidRDefault="0052181C" w:rsidP="004D4573">
      <w:pPr>
        <w:widowControl w:val="0"/>
        <w:tabs>
          <w:tab w:val="left" w:pos="300"/>
          <w:tab w:val="right" w:pos="9221"/>
        </w:tabs>
        <w:autoSpaceDE w:val="0"/>
        <w:autoSpaceDN w:val="0"/>
        <w:adjustRightInd w:val="0"/>
        <w:spacing w:line="300" w:lineRule="auto"/>
        <w:textAlignment w:val="center"/>
        <w:rPr>
          <w:rFonts w:cs="Verdana"/>
          <w:color w:val="000000"/>
          <w:sz w:val="18"/>
          <w:szCs w:val="18"/>
        </w:rPr>
      </w:pPr>
      <w:r>
        <w:rPr>
          <w:rFonts w:cs="Verdana"/>
          <w:color w:val="000000"/>
          <w:sz w:val="18"/>
          <w:szCs w:val="18"/>
        </w:rPr>
        <w:t>Graa</w:t>
      </w:r>
      <w:r w:rsidR="00D163E0">
        <w:rPr>
          <w:rFonts w:cs="Verdana"/>
          <w:color w:val="000000"/>
          <w:sz w:val="18"/>
          <w:szCs w:val="18"/>
        </w:rPr>
        <w:t>g breng ik het volgende onder uw</w:t>
      </w:r>
      <w:r>
        <w:rPr>
          <w:rFonts w:cs="Verdana"/>
          <w:color w:val="000000"/>
          <w:sz w:val="18"/>
          <w:szCs w:val="18"/>
        </w:rPr>
        <w:t xml:space="preserve"> aandacht.</w:t>
      </w:r>
    </w:p>
    <w:p w:rsidR="0052181C" w:rsidRDefault="0052181C" w:rsidP="004D4573">
      <w:pPr>
        <w:widowControl w:val="0"/>
        <w:tabs>
          <w:tab w:val="left" w:pos="300"/>
          <w:tab w:val="right" w:pos="9221"/>
        </w:tabs>
        <w:autoSpaceDE w:val="0"/>
        <w:autoSpaceDN w:val="0"/>
        <w:adjustRightInd w:val="0"/>
        <w:spacing w:line="300" w:lineRule="auto"/>
        <w:textAlignment w:val="center"/>
        <w:rPr>
          <w:rFonts w:cs="Verdana"/>
          <w:color w:val="000000"/>
          <w:sz w:val="18"/>
          <w:szCs w:val="18"/>
        </w:rPr>
      </w:pPr>
      <w:r>
        <w:rPr>
          <w:rFonts w:cs="Verdana"/>
          <w:color w:val="000000"/>
          <w:sz w:val="18"/>
          <w:szCs w:val="18"/>
        </w:rPr>
        <w:t>Voor de derde keer wordt</w:t>
      </w:r>
      <w:r w:rsidR="005F187A">
        <w:rPr>
          <w:rFonts w:cs="Verdana"/>
          <w:color w:val="000000"/>
          <w:sz w:val="18"/>
          <w:szCs w:val="18"/>
        </w:rPr>
        <w:t xml:space="preserve">, op initiatief van Rotaryclubs </w:t>
      </w:r>
      <w:r w:rsidR="00171419">
        <w:rPr>
          <w:rFonts w:cs="Verdana"/>
          <w:color w:val="000000"/>
          <w:sz w:val="18"/>
          <w:szCs w:val="18"/>
        </w:rPr>
        <w:t xml:space="preserve">uit betrokken landen, </w:t>
      </w:r>
      <w:r w:rsidR="005F187A">
        <w:rPr>
          <w:rFonts w:cs="Verdana"/>
          <w:color w:val="000000"/>
          <w:sz w:val="18"/>
          <w:szCs w:val="18"/>
        </w:rPr>
        <w:t>een</w:t>
      </w:r>
      <w:r>
        <w:rPr>
          <w:rFonts w:cs="Verdana"/>
          <w:color w:val="000000"/>
          <w:sz w:val="18"/>
          <w:szCs w:val="18"/>
        </w:rPr>
        <w:t xml:space="preserve"> zogenaamde ‘International Art </w:t>
      </w:r>
      <w:proofErr w:type="spellStart"/>
      <w:r>
        <w:rPr>
          <w:rFonts w:cs="Verdana"/>
          <w:color w:val="000000"/>
          <w:sz w:val="18"/>
          <w:szCs w:val="18"/>
        </w:rPr>
        <w:t>Contest</w:t>
      </w:r>
      <w:proofErr w:type="spellEnd"/>
      <w:r w:rsidR="005F187A">
        <w:rPr>
          <w:rFonts w:cs="Verdana"/>
          <w:color w:val="000000"/>
          <w:sz w:val="18"/>
          <w:szCs w:val="18"/>
        </w:rPr>
        <w:t>”</w:t>
      </w:r>
      <w:r>
        <w:rPr>
          <w:rFonts w:cs="Verdana"/>
          <w:color w:val="000000"/>
          <w:sz w:val="18"/>
          <w:szCs w:val="18"/>
        </w:rPr>
        <w:t xml:space="preserve"> </w:t>
      </w:r>
      <w:r w:rsidR="005F187A">
        <w:rPr>
          <w:rFonts w:cs="Verdana"/>
          <w:color w:val="000000"/>
          <w:sz w:val="18"/>
          <w:szCs w:val="18"/>
        </w:rPr>
        <w:t>met Rusland</w:t>
      </w:r>
      <w:r>
        <w:rPr>
          <w:rFonts w:cs="Verdana"/>
          <w:color w:val="000000"/>
          <w:sz w:val="18"/>
          <w:szCs w:val="18"/>
        </w:rPr>
        <w:t xml:space="preserve"> georganiseerd, </w:t>
      </w:r>
      <w:r w:rsidR="004C3DD1">
        <w:rPr>
          <w:rFonts w:cs="Verdana"/>
          <w:color w:val="000000"/>
          <w:sz w:val="18"/>
          <w:szCs w:val="18"/>
        </w:rPr>
        <w:t>i.s.m. lokale kunstcentra</w:t>
      </w:r>
      <w:r w:rsidR="003C611F">
        <w:rPr>
          <w:rFonts w:cs="Verdana"/>
          <w:color w:val="000000"/>
          <w:sz w:val="18"/>
          <w:szCs w:val="18"/>
        </w:rPr>
        <w:t xml:space="preserve">, te weten </w:t>
      </w:r>
      <w:r w:rsidR="000821D1">
        <w:rPr>
          <w:rFonts w:cs="Verdana"/>
          <w:color w:val="000000"/>
          <w:sz w:val="18"/>
          <w:szCs w:val="18"/>
        </w:rPr>
        <w:t xml:space="preserve">Art school nr. 1, </w:t>
      </w:r>
      <w:proofErr w:type="spellStart"/>
      <w:r w:rsidR="003C611F">
        <w:rPr>
          <w:sz w:val="18"/>
          <w:szCs w:val="18"/>
        </w:rPr>
        <w:t>Cherepovets</w:t>
      </w:r>
      <w:r w:rsidR="00AD798C">
        <w:rPr>
          <w:sz w:val="18"/>
          <w:szCs w:val="18"/>
        </w:rPr>
        <w:t>-Sheksna</w:t>
      </w:r>
      <w:proofErr w:type="spellEnd"/>
      <w:r w:rsidR="00AD798C">
        <w:rPr>
          <w:sz w:val="18"/>
          <w:szCs w:val="18"/>
        </w:rPr>
        <w:t xml:space="preserve"> </w:t>
      </w:r>
      <w:r w:rsidR="000821D1">
        <w:rPr>
          <w:sz w:val="18"/>
          <w:szCs w:val="18"/>
        </w:rPr>
        <w:t xml:space="preserve">en </w:t>
      </w:r>
      <w:r w:rsidR="00A41F1D">
        <w:rPr>
          <w:sz w:val="18"/>
          <w:szCs w:val="18"/>
        </w:rPr>
        <w:t xml:space="preserve">voor deze keer </w:t>
      </w:r>
      <w:r w:rsidR="000821D1">
        <w:rPr>
          <w:sz w:val="18"/>
          <w:szCs w:val="18"/>
        </w:rPr>
        <w:t>Oyfo, Hengelo</w:t>
      </w:r>
      <w:r>
        <w:rPr>
          <w:rFonts w:cs="Verdana"/>
          <w:color w:val="000000"/>
          <w:sz w:val="18"/>
          <w:szCs w:val="18"/>
        </w:rPr>
        <w:t>.</w:t>
      </w:r>
    </w:p>
    <w:p w:rsidR="0052181C" w:rsidRDefault="0052181C" w:rsidP="004D4573">
      <w:pPr>
        <w:widowControl w:val="0"/>
        <w:tabs>
          <w:tab w:val="left" w:pos="300"/>
          <w:tab w:val="right" w:pos="9221"/>
        </w:tabs>
        <w:autoSpaceDE w:val="0"/>
        <w:autoSpaceDN w:val="0"/>
        <w:adjustRightInd w:val="0"/>
        <w:spacing w:line="300" w:lineRule="auto"/>
        <w:textAlignment w:val="center"/>
        <w:rPr>
          <w:rFonts w:cs="Verdana"/>
          <w:color w:val="000000"/>
          <w:sz w:val="18"/>
          <w:szCs w:val="18"/>
        </w:rPr>
      </w:pPr>
      <w:r>
        <w:rPr>
          <w:rFonts w:cs="Verdana"/>
          <w:color w:val="000000"/>
          <w:sz w:val="18"/>
          <w:szCs w:val="18"/>
        </w:rPr>
        <w:t xml:space="preserve">Na Franse en Belgische </w:t>
      </w:r>
      <w:r w:rsidR="00AD798C">
        <w:rPr>
          <w:rFonts w:cs="Verdana"/>
          <w:color w:val="000000"/>
          <w:sz w:val="18"/>
          <w:szCs w:val="18"/>
        </w:rPr>
        <w:t xml:space="preserve">deelname </w:t>
      </w:r>
      <w:r>
        <w:rPr>
          <w:rFonts w:cs="Verdana"/>
          <w:color w:val="000000"/>
          <w:sz w:val="18"/>
          <w:szCs w:val="18"/>
        </w:rPr>
        <w:t xml:space="preserve">is </w:t>
      </w:r>
      <w:r w:rsidR="003030A5">
        <w:rPr>
          <w:rFonts w:cs="Verdana"/>
          <w:color w:val="000000"/>
          <w:sz w:val="18"/>
          <w:szCs w:val="18"/>
        </w:rPr>
        <w:t>het nu</w:t>
      </w:r>
      <w:r w:rsidR="004C3DD1">
        <w:rPr>
          <w:rFonts w:cs="Verdana"/>
          <w:color w:val="000000"/>
          <w:sz w:val="18"/>
          <w:szCs w:val="18"/>
        </w:rPr>
        <w:t xml:space="preserve"> </w:t>
      </w:r>
      <w:r w:rsidR="00AD798C">
        <w:rPr>
          <w:rFonts w:cs="Verdana"/>
          <w:color w:val="000000"/>
          <w:sz w:val="18"/>
          <w:szCs w:val="18"/>
        </w:rPr>
        <w:t xml:space="preserve">de beurt aan Nederlandse leerlingen </w:t>
      </w:r>
      <w:r>
        <w:rPr>
          <w:rFonts w:cs="Verdana"/>
          <w:color w:val="000000"/>
          <w:sz w:val="18"/>
          <w:szCs w:val="18"/>
        </w:rPr>
        <w:t xml:space="preserve">om </w:t>
      </w:r>
      <w:r w:rsidR="00A41F1D">
        <w:rPr>
          <w:rFonts w:cs="Verdana"/>
          <w:color w:val="000000"/>
          <w:sz w:val="18"/>
          <w:szCs w:val="18"/>
        </w:rPr>
        <w:t xml:space="preserve">hun tekentalent in te zetten en </w:t>
      </w:r>
      <w:r>
        <w:rPr>
          <w:rFonts w:cs="Verdana"/>
          <w:color w:val="000000"/>
          <w:sz w:val="18"/>
          <w:szCs w:val="18"/>
        </w:rPr>
        <w:t xml:space="preserve">deel te nemen aan deze internationale </w:t>
      </w:r>
      <w:r w:rsidR="002D2C4E">
        <w:rPr>
          <w:rFonts w:cs="Verdana"/>
          <w:b/>
          <w:color w:val="000000"/>
          <w:sz w:val="18"/>
          <w:szCs w:val="18"/>
        </w:rPr>
        <w:t>teken</w:t>
      </w:r>
      <w:r w:rsidR="004C3DD1" w:rsidRPr="00D163E0">
        <w:rPr>
          <w:rFonts w:cs="Verdana"/>
          <w:b/>
          <w:color w:val="000000"/>
          <w:sz w:val="18"/>
          <w:szCs w:val="18"/>
        </w:rPr>
        <w:t>wedstrijd</w:t>
      </w:r>
      <w:r w:rsidR="000821D1">
        <w:rPr>
          <w:rFonts w:cs="Verdana"/>
          <w:color w:val="000000"/>
          <w:sz w:val="18"/>
          <w:szCs w:val="18"/>
        </w:rPr>
        <w:t xml:space="preserve">. </w:t>
      </w:r>
      <w:r w:rsidR="000821D1">
        <w:rPr>
          <w:rFonts w:cs="Verdana"/>
          <w:color w:val="000000"/>
          <w:sz w:val="18"/>
          <w:szCs w:val="18"/>
        </w:rPr>
        <w:br/>
        <w:t>De wedstrijd is bedoeld voor</w:t>
      </w:r>
      <w:r w:rsidR="004C3DD1">
        <w:rPr>
          <w:rFonts w:cs="Verdana"/>
          <w:color w:val="000000"/>
          <w:sz w:val="18"/>
          <w:szCs w:val="18"/>
        </w:rPr>
        <w:t xml:space="preserve"> kinderen van alle </w:t>
      </w:r>
      <w:r w:rsidR="00D163E0" w:rsidRPr="00D163E0">
        <w:rPr>
          <w:rFonts w:cs="Verdana"/>
          <w:b/>
          <w:color w:val="000000"/>
          <w:sz w:val="18"/>
          <w:szCs w:val="18"/>
        </w:rPr>
        <w:t xml:space="preserve">groepen </w:t>
      </w:r>
      <w:r w:rsidR="002D2C4E">
        <w:rPr>
          <w:rFonts w:cs="Verdana"/>
          <w:b/>
          <w:color w:val="000000"/>
          <w:sz w:val="18"/>
          <w:szCs w:val="18"/>
        </w:rPr>
        <w:t xml:space="preserve">7- </w:t>
      </w:r>
      <w:r w:rsidR="00D163E0" w:rsidRPr="00D163E0">
        <w:rPr>
          <w:rFonts w:cs="Verdana"/>
          <w:b/>
          <w:color w:val="000000"/>
          <w:sz w:val="18"/>
          <w:szCs w:val="18"/>
        </w:rPr>
        <w:t>8</w:t>
      </w:r>
      <w:r w:rsidR="00D163E0">
        <w:rPr>
          <w:rFonts w:cs="Verdana"/>
          <w:color w:val="000000"/>
          <w:sz w:val="18"/>
          <w:szCs w:val="18"/>
        </w:rPr>
        <w:t xml:space="preserve"> van het</w:t>
      </w:r>
      <w:r w:rsidR="004C3DD1">
        <w:rPr>
          <w:rFonts w:cs="Verdana"/>
          <w:color w:val="000000"/>
          <w:sz w:val="18"/>
          <w:szCs w:val="18"/>
        </w:rPr>
        <w:t xml:space="preserve"> Hengelose </w:t>
      </w:r>
      <w:r w:rsidR="00D163E0" w:rsidRPr="00D163E0">
        <w:rPr>
          <w:rFonts w:cs="Verdana"/>
          <w:b/>
          <w:color w:val="000000"/>
          <w:sz w:val="18"/>
          <w:szCs w:val="18"/>
        </w:rPr>
        <w:t>basisonderwijs</w:t>
      </w:r>
      <w:r w:rsidR="00D163E0">
        <w:rPr>
          <w:rFonts w:cs="Verdana"/>
          <w:color w:val="000000"/>
          <w:sz w:val="18"/>
          <w:szCs w:val="18"/>
        </w:rPr>
        <w:t xml:space="preserve"> en jongeren van </w:t>
      </w:r>
      <w:r w:rsidR="00D163E0" w:rsidRPr="002D2C4E">
        <w:rPr>
          <w:rFonts w:cs="Verdana"/>
          <w:b/>
          <w:color w:val="000000"/>
          <w:sz w:val="18"/>
          <w:szCs w:val="18"/>
        </w:rPr>
        <w:t>alle</w:t>
      </w:r>
      <w:r w:rsidR="00D163E0">
        <w:rPr>
          <w:rFonts w:cs="Verdana"/>
          <w:color w:val="000000"/>
          <w:sz w:val="18"/>
          <w:szCs w:val="18"/>
        </w:rPr>
        <w:t xml:space="preserve"> </w:t>
      </w:r>
      <w:r w:rsidR="002D2C4E">
        <w:rPr>
          <w:rFonts w:cs="Verdana"/>
          <w:b/>
          <w:color w:val="000000"/>
          <w:sz w:val="18"/>
          <w:szCs w:val="18"/>
        </w:rPr>
        <w:t>groepen</w:t>
      </w:r>
      <w:r w:rsidR="00D163E0">
        <w:rPr>
          <w:rFonts w:cs="Verdana"/>
          <w:color w:val="000000"/>
          <w:sz w:val="18"/>
          <w:szCs w:val="18"/>
        </w:rPr>
        <w:t xml:space="preserve"> van het Hengelose </w:t>
      </w:r>
      <w:r w:rsidR="00D163E0" w:rsidRPr="00D163E0">
        <w:rPr>
          <w:rFonts w:cs="Verdana"/>
          <w:b/>
          <w:color w:val="000000"/>
          <w:sz w:val="18"/>
          <w:szCs w:val="18"/>
        </w:rPr>
        <w:t>voortgezet onderwijs</w:t>
      </w:r>
      <w:r w:rsidR="004C3DD1">
        <w:rPr>
          <w:rFonts w:cs="Verdana"/>
          <w:color w:val="000000"/>
          <w:sz w:val="18"/>
          <w:szCs w:val="18"/>
        </w:rPr>
        <w:t xml:space="preserve">. </w:t>
      </w:r>
      <w:r w:rsidR="004C3DD1">
        <w:rPr>
          <w:rFonts w:cs="Verdana"/>
          <w:color w:val="000000"/>
          <w:sz w:val="18"/>
          <w:szCs w:val="18"/>
        </w:rPr>
        <w:br/>
      </w:r>
    </w:p>
    <w:p w:rsidR="0052181C" w:rsidRDefault="0052181C" w:rsidP="004D4573">
      <w:pPr>
        <w:widowControl w:val="0"/>
        <w:tabs>
          <w:tab w:val="left" w:pos="300"/>
          <w:tab w:val="right" w:pos="9221"/>
        </w:tabs>
        <w:autoSpaceDE w:val="0"/>
        <w:autoSpaceDN w:val="0"/>
        <w:adjustRightInd w:val="0"/>
        <w:spacing w:line="300" w:lineRule="auto"/>
        <w:textAlignment w:val="center"/>
        <w:rPr>
          <w:rFonts w:cs="Verdana"/>
          <w:color w:val="000000"/>
          <w:sz w:val="18"/>
          <w:szCs w:val="18"/>
        </w:rPr>
      </w:pPr>
      <w:r>
        <w:rPr>
          <w:rFonts w:cs="Verdana"/>
          <w:color w:val="000000"/>
          <w:sz w:val="18"/>
          <w:szCs w:val="18"/>
        </w:rPr>
        <w:t>Oyfo</w:t>
      </w:r>
      <w:r w:rsidR="008974CC">
        <w:rPr>
          <w:rFonts w:cs="Verdana"/>
          <w:color w:val="000000"/>
          <w:sz w:val="18"/>
          <w:szCs w:val="18"/>
        </w:rPr>
        <w:t xml:space="preserve"> K</w:t>
      </w:r>
      <w:r w:rsidR="00E05584">
        <w:rPr>
          <w:rFonts w:cs="Verdana"/>
          <w:color w:val="000000"/>
          <w:sz w:val="18"/>
          <w:szCs w:val="18"/>
        </w:rPr>
        <w:t>unst</w:t>
      </w:r>
      <w:r w:rsidR="008974CC">
        <w:rPr>
          <w:rFonts w:cs="Verdana"/>
          <w:color w:val="000000"/>
          <w:sz w:val="18"/>
          <w:szCs w:val="18"/>
        </w:rPr>
        <w:t xml:space="preserve"> </w:t>
      </w:r>
      <w:r w:rsidR="00E05584">
        <w:rPr>
          <w:rFonts w:cs="Verdana"/>
          <w:color w:val="000000"/>
          <w:sz w:val="18"/>
          <w:szCs w:val="18"/>
        </w:rPr>
        <w:t>&amp;</w:t>
      </w:r>
      <w:r w:rsidR="008974CC">
        <w:rPr>
          <w:rFonts w:cs="Verdana"/>
          <w:color w:val="000000"/>
          <w:sz w:val="18"/>
          <w:szCs w:val="18"/>
        </w:rPr>
        <w:t xml:space="preserve"> T</w:t>
      </w:r>
      <w:r w:rsidR="00E05584">
        <w:rPr>
          <w:rFonts w:cs="Verdana"/>
          <w:color w:val="000000"/>
          <w:sz w:val="18"/>
          <w:szCs w:val="18"/>
        </w:rPr>
        <w:t>echniek, als lokaal kunst</w:t>
      </w:r>
      <w:r w:rsidR="00D163E0">
        <w:rPr>
          <w:rFonts w:cs="Verdana"/>
          <w:color w:val="000000"/>
          <w:sz w:val="18"/>
          <w:szCs w:val="18"/>
        </w:rPr>
        <w:t>centrum,</w:t>
      </w:r>
      <w:r w:rsidR="00E05584">
        <w:rPr>
          <w:rFonts w:cs="Verdana"/>
          <w:color w:val="000000"/>
          <w:sz w:val="18"/>
          <w:szCs w:val="18"/>
        </w:rPr>
        <w:t xml:space="preserve"> is </w:t>
      </w:r>
      <w:r>
        <w:rPr>
          <w:rFonts w:cs="Verdana"/>
          <w:color w:val="000000"/>
          <w:sz w:val="18"/>
          <w:szCs w:val="18"/>
        </w:rPr>
        <w:t xml:space="preserve">benaderd </w:t>
      </w:r>
      <w:r w:rsidR="004C3DD1">
        <w:rPr>
          <w:rFonts w:cs="Verdana"/>
          <w:color w:val="000000"/>
          <w:sz w:val="18"/>
          <w:szCs w:val="18"/>
        </w:rPr>
        <w:t>door de Rotary</w:t>
      </w:r>
      <w:r w:rsidR="00171419">
        <w:rPr>
          <w:rFonts w:cs="Verdana"/>
          <w:color w:val="000000"/>
          <w:sz w:val="18"/>
          <w:szCs w:val="18"/>
        </w:rPr>
        <w:t>c</w:t>
      </w:r>
      <w:r w:rsidR="004C3DD1">
        <w:rPr>
          <w:rFonts w:cs="Verdana"/>
          <w:color w:val="000000"/>
          <w:sz w:val="18"/>
          <w:szCs w:val="18"/>
        </w:rPr>
        <w:t xml:space="preserve">lub Hengelo-Driene om </w:t>
      </w:r>
      <w:r w:rsidR="00A41F1D">
        <w:rPr>
          <w:rFonts w:cs="Verdana"/>
          <w:color w:val="000000"/>
          <w:sz w:val="18"/>
          <w:szCs w:val="18"/>
        </w:rPr>
        <w:t>leerlingen van Hengelose scholen te benaderen met het verzoek deel te nemen aan genoemde wedstrijd</w:t>
      </w:r>
      <w:r w:rsidR="004C3DD1">
        <w:rPr>
          <w:rFonts w:cs="Verdana"/>
          <w:color w:val="000000"/>
          <w:sz w:val="18"/>
          <w:szCs w:val="18"/>
        </w:rPr>
        <w:t>.</w:t>
      </w:r>
    </w:p>
    <w:p w:rsidR="00E05584" w:rsidRDefault="004C3DD1" w:rsidP="00E05584">
      <w:pPr>
        <w:widowControl w:val="0"/>
        <w:tabs>
          <w:tab w:val="left" w:pos="300"/>
          <w:tab w:val="right" w:pos="9221"/>
        </w:tabs>
        <w:autoSpaceDE w:val="0"/>
        <w:autoSpaceDN w:val="0"/>
        <w:adjustRightInd w:val="0"/>
        <w:spacing w:line="300" w:lineRule="auto"/>
        <w:textAlignment w:val="center"/>
        <w:rPr>
          <w:rFonts w:cs="Verdana"/>
          <w:color w:val="000000"/>
          <w:sz w:val="18"/>
          <w:szCs w:val="18"/>
        </w:rPr>
      </w:pPr>
      <w:r>
        <w:rPr>
          <w:rFonts w:cs="Verdana"/>
          <w:color w:val="000000"/>
          <w:sz w:val="18"/>
          <w:szCs w:val="18"/>
        </w:rPr>
        <w:t xml:space="preserve">U, als </w:t>
      </w:r>
      <w:proofErr w:type="spellStart"/>
      <w:r>
        <w:rPr>
          <w:rFonts w:cs="Verdana"/>
          <w:color w:val="000000"/>
          <w:sz w:val="18"/>
          <w:szCs w:val="18"/>
        </w:rPr>
        <w:t>ICC’er</w:t>
      </w:r>
      <w:proofErr w:type="spellEnd"/>
      <w:r w:rsidR="00D163E0">
        <w:rPr>
          <w:rFonts w:cs="Verdana"/>
          <w:color w:val="000000"/>
          <w:sz w:val="18"/>
          <w:szCs w:val="18"/>
        </w:rPr>
        <w:t xml:space="preserve"> of als CKV docent</w:t>
      </w:r>
      <w:r>
        <w:rPr>
          <w:rFonts w:cs="Verdana"/>
          <w:color w:val="000000"/>
          <w:sz w:val="18"/>
          <w:szCs w:val="18"/>
        </w:rPr>
        <w:t xml:space="preserve">, wordt verzocht de wedstrijd onder de aandacht te brengen van </w:t>
      </w:r>
      <w:r w:rsidR="00D163E0">
        <w:rPr>
          <w:rFonts w:cs="Verdana"/>
          <w:color w:val="000000"/>
          <w:sz w:val="18"/>
          <w:szCs w:val="18"/>
        </w:rPr>
        <w:t>de leerkrachten</w:t>
      </w:r>
      <w:r w:rsidR="00A41F1D">
        <w:rPr>
          <w:rFonts w:cs="Verdana"/>
          <w:color w:val="000000"/>
          <w:sz w:val="18"/>
          <w:szCs w:val="18"/>
        </w:rPr>
        <w:t>/tekendocenten</w:t>
      </w:r>
      <w:r w:rsidR="00D163E0">
        <w:rPr>
          <w:rFonts w:cs="Verdana"/>
          <w:color w:val="000000"/>
          <w:sz w:val="18"/>
          <w:szCs w:val="18"/>
        </w:rPr>
        <w:t xml:space="preserve"> van de betreffende groepen</w:t>
      </w:r>
      <w:r>
        <w:rPr>
          <w:rFonts w:cs="Verdana"/>
          <w:color w:val="000000"/>
          <w:sz w:val="18"/>
          <w:szCs w:val="18"/>
        </w:rPr>
        <w:t xml:space="preserve">. </w:t>
      </w:r>
      <w:r w:rsidR="00A41F1D">
        <w:rPr>
          <w:rFonts w:cs="Verdana"/>
          <w:color w:val="000000"/>
          <w:sz w:val="18"/>
          <w:szCs w:val="18"/>
        </w:rPr>
        <w:t>Leerlingen van dez</w:t>
      </w:r>
      <w:r w:rsidR="00E05584">
        <w:rPr>
          <w:rFonts w:cs="Verdana"/>
          <w:color w:val="000000"/>
          <w:sz w:val="18"/>
          <w:szCs w:val="18"/>
        </w:rPr>
        <w:t xml:space="preserve">e </w:t>
      </w:r>
      <w:r w:rsidR="00E05584" w:rsidRPr="00D163E0">
        <w:rPr>
          <w:rFonts w:cs="Verdana"/>
          <w:sz w:val="18"/>
          <w:szCs w:val="18"/>
        </w:rPr>
        <w:t xml:space="preserve">groepen van uw school </w:t>
      </w:r>
      <w:r w:rsidR="00E05584">
        <w:rPr>
          <w:rFonts w:cs="Verdana"/>
          <w:color w:val="000000"/>
          <w:sz w:val="18"/>
          <w:szCs w:val="18"/>
        </w:rPr>
        <w:t xml:space="preserve">worden uitgenodigd deel </w:t>
      </w:r>
      <w:r w:rsidR="002D2C4E">
        <w:rPr>
          <w:rFonts w:cs="Verdana"/>
          <w:color w:val="000000"/>
          <w:sz w:val="18"/>
          <w:szCs w:val="18"/>
        </w:rPr>
        <w:t>te nemen aan deze teken</w:t>
      </w:r>
      <w:r w:rsidR="00E05584">
        <w:rPr>
          <w:rFonts w:cs="Verdana"/>
          <w:color w:val="000000"/>
          <w:sz w:val="18"/>
          <w:szCs w:val="18"/>
        </w:rPr>
        <w:t xml:space="preserve">wedstrijd. </w:t>
      </w:r>
      <w:r w:rsidR="00E05584">
        <w:rPr>
          <w:rFonts w:cs="Verdana"/>
          <w:color w:val="000000"/>
          <w:sz w:val="18"/>
          <w:szCs w:val="18"/>
        </w:rPr>
        <w:br/>
        <w:t>Voor meer informatie over de wedstrijd verwijs ik u naar de bijlage.</w:t>
      </w:r>
    </w:p>
    <w:p w:rsidR="00E05584" w:rsidRDefault="00E05584" w:rsidP="004D4573">
      <w:pPr>
        <w:widowControl w:val="0"/>
        <w:tabs>
          <w:tab w:val="left" w:pos="300"/>
          <w:tab w:val="right" w:pos="9221"/>
        </w:tabs>
        <w:autoSpaceDE w:val="0"/>
        <w:autoSpaceDN w:val="0"/>
        <w:adjustRightInd w:val="0"/>
        <w:spacing w:line="300" w:lineRule="auto"/>
        <w:textAlignment w:val="center"/>
        <w:rPr>
          <w:rFonts w:cs="Verdana"/>
          <w:color w:val="000000"/>
          <w:sz w:val="18"/>
          <w:szCs w:val="18"/>
        </w:rPr>
      </w:pPr>
    </w:p>
    <w:p w:rsidR="00A41F1D" w:rsidRPr="003030A5" w:rsidRDefault="004C3DD1" w:rsidP="005F187A">
      <w:pPr>
        <w:widowControl w:val="0"/>
        <w:tabs>
          <w:tab w:val="left" w:pos="300"/>
          <w:tab w:val="right" w:pos="9221"/>
        </w:tabs>
        <w:autoSpaceDE w:val="0"/>
        <w:autoSpaceDN w:val="0"/>
        <w:adjustRightInd w:val="0"/>
        <w:spacing w:line="300" w:lineRule="auto"/>
        <w:textAlignment w:val="center"/>
        <w:rPr>
          <w:rFonts w:cs="Verdana"/>
          <w:color w:val="FF0000"/>
          <w:sz w:val="18"/>
          <w:szCs w:val="18"/>
        </w:rPr>
      </w:pPr>
      <w:r>
        <w:rPr>
          <w:rFonts w:cs="Verdana"/>
          <w:color w:val="000000"/>
          <w:sz w:val="18"/>
          <w:szCs w:val="18"/>
        </w:rPr>
        <w:t xml:space="preserve">Als </w:t>
      </w:r>
      <w:r w:rsidR="002D2C4E">
        <w:rPr>
          <w:rFonts w:cs="Verdana"/>
          <w:color w:val="000000"/>
          <w:sz w:val="18"/>
          <w:szCs w:val="18"/>
        </w:rPr>
        <w:t xml:space="preserve">leerlingen uit </w:t>
      </w:r>
      <w:r>
        <w:rPr>
          <w:rFonts w:cs="Verdana"/>
          <w:color w:val="000000"/>
          <w:sz w:val="18"/>
          <w:szCs w:val="18"/>
        </w:rPr>
        <w:t xml:space="preserve">een of meerdere groepen van uw school geïnteresseerd </w:t>
      </w:r>
      <w:r w:rsidR="003030A5">
        <w:rPr>
          <w:rFonts w:cs="Verdana"/>
          <w:color w:val="000000"/>
          <w:sz w:val="18"/>
          <w:szCs w:val="18"/>
        </w:rPr>
        <w:t xml:space="preserve">zijn </w:t>
      </w:r>
      <w:r>
        <w:rPr>
          <w:rFonts w:cs="Verdana"/>
          <w:color w:val="000000"/>
          <w:sz w:val="18"/>
          <w:szCs w:val="18"/>
        </w:rPr>
        <w:t xml:space="preserve">in deelname aan deze </w:t>
      </w:r>
      <w:r w:rsidR="00D163E0">
        <w:rPr>
          <w:rFonts w:cs="Verdana"/>
          <w:color w:val="000000"/>
          <w:sz w:val="18"/>
          <w:szCs w:val="18"/>
        </w:rPr>
        <w:t>internationale teken</w:t>
      </w:r>
      <w:r>
        <w:rPr>
          <w:rFonts w:cs="Verdana"/>
          <w:color w:val="000000"/>
          <w:sz w:val="18"/>
          <w:szCs w:val="18"/>
        </w:rPr>
        <w:t xml:space="preserve">wedstrijd kunt u deze </w:t>
      </w:r>
      <w:r w:rsidR="00AD798C">
        <w:rPr>
          <w:rFonts w:cs="Verdana"/>
          <w:color w:val="000000"/>
          <w:sz w:val="18"/>
          <w:szCs w:val="18"/>
        </w:rPr>
        <w:t xml:space="preserve">leerlingen of </w:t>
      </w:r>
      <w:r>
        <w:rPr>
          <w:rFonts w:cs="Verdana"/>
          <w:color w:val="000000"/>
          <w:sz w:val="18"/>
          <w:szCs w:val="18"/>
        </w:rPr>
        <w:t xml:space="preserve">groepen aanmelden bij </w:t>
      </w:r>
      <w:r w:rsidR="00A41F1D" w:rsidRPr="00A41F1D">
        <w:rPr>
          <w:rFonts w:cs="Verdana"/>
          <w:sz w:val="18"/>
          <w:szCs w:val="18"/>
        </w:rPr>
        <w:t>Arno Berkhoudt via</w:t>
      </w:r>
      <w:r w:rsidR="003030A5">
        <w:rPr>
          <w:rFonts w:cs="Verdana"/>
          <w:sz w:val="18"/>
          <w:szCs w:val="18"/>
        </w:rPr>
        <w:t>:</w:t>
      </w:r>
      <w:r w:rsidR="003030A5">
        <w:rPr>
          <w:rFonts w:cs="Verdana"/>
          <w:sz w:val="18"/>
          <w:szCs w:val="18"/>
        </w:rPr>
        <w:br/>
      </w:r>
      <w:r w:rsidR="005F187A">
        <w:rPr>
          <w:rFonts w:cs="Verdana"/>
          <w:color w:val="000000"/>
          <w:sz w:val="18"/>
          <w:szCs w:val="18"/>
        </w:rPr>
        <w:t xml:space="preserve">  </w:t>
      </w:r>
      <w:bookmarkStart w:id="0" w:name="_GoBack"/>
      <w:r w:rsidR="00A41F1D">
        <w:rPr>
          <w:rFonts w:cs="Verdana"/>
          <w:color w:val="000000"/>
          <w:sz w:val="18"/>
          <w:szCs w:val="18"/>
        </w:rPr>
        <w:t>anberkhoudt@kpnmail</w:t>
      </w:r>
      <w:r w:rsidR="005F187A">
        <w:rPr>
          <w:rFonts w:cs="Verdana"/>
          <w:color w:val="000000"/>
          <w:sz w:val="18"/>
          <w:szCs w:val="18"/>
        </w:rPr>
        <w:t>.nl</w:t>
      </w:r>
      <w:r w:rsidR="00A41F1D" w:rsidRPr="00A41F1D">
        <w:rPr>
          <w:rFonts w:cs="Verdana"/>
          <w:color w:val="000000"/>
          <w:sz w:val="18"/>
          <w:szCs w:val="18"/>
        </w:rPr>
        <w:t xml:space="preserve"> </w:t>
      </w:r>
      <w:bookmarkEnd w:id="0"/>
    </w:p>
    <w:p w:rsidR="00A41F1D" w:rsidRPr="00A41F1D" w:rsidRDefault="00A41F1D" w:rsidP="004D4573">
      <w:pPr>
        <w:widowControl w:val="0"/>
        <w:tabs>
          <w:tab w:val="left" w:pos="300"/>
          <w:tab w:val="right" w:pos="9221"/>
        </w:tabs>
        <w:autoSpaceDE w:val="0"/>
        <w:autoSpaceDN w:val="0"/>
        <w:adjustRightInd w:val="0"/>
        <w:spacing w:line="300" w:lineRule="auto"/>
        <w:textAlignment w:val="center"/>
        <w:rPr>
          <w:rFonts w:cs="Verdana"/>
          <w:color w:val="000000"/>
          <w:sz w:val="18"/>
          <w:szCs w:val="18"/>
        </w:rPr>
      </w:pPr>
      <w:r>
        <w:rPr>
          <w:rFonts w:cs="Verdana"/>
          <w:color w:val="000000"/>
          <w:sz w:val="18"/>
          <w:szCs w:val="18"/>
        </w:rPr>
        <w:t>In overleg met dhr. Berkhoudt zal verdere afhandeling plaatsvinden.</w:t>
      </w:r>
    </w:p>
    <w:p w:rsidR="00953B13" w:rsidRDefault="00953B13" w:rsidP="004D4573">
      <w:pPr>
        <w:widowControl w:val="0"/>
        <w:tabs>
          <w:tab w:val="left" w:pos="300"/>
          <w:tab w:val="right" w:pos="9221"/>
        </w:tabs>
        <w:autoSpaceDE w:val="0"/>
        <w:autoSpaceDN w:val="0"/>
        <w:adjustRightInd w:val="0"/>
        <w:spacing w:line="300" w:lineRule="auto"/>
        <w:textAlignment w:val="center"/>
        <w:rPr>
          <w:rFonts w:cs="Verdana"/>
          <w:color w:val="000000"/>
          <w:sz w:val="18"/>
          <w:szCs w:val="18"/>
        </w:rPr>
      </w:pPr>
    </w:p>
    <w:p w:rsidR="00733768" w:rsidRPr="00733768" w:rsidRDefault="002D2C4E" w:rsidP="004D4573">
      <w:pPr>
        <w:widowControl w:val="0"/>
        <w:tabs>
          <w:tab w:val="left" w:pos="300"/>
          <w:tab w:val="right" w:pos="9221"/>
        </w:tabs>
        <w:autoSpaceDE w:val="0"/>
        <w:autoSpaceDN w:val="0"/>
        <w:adjustRightInd w:val="0"/>
        <w:spacing w:line="300" w:lineRule="auto"/>
        <w:textAlignment w:val="center"/>
        <w:rPr>
          <w:rFonts w:cs="Verdana"/>
          <w:color w:val="000000"/>
          <w:sz w:val="18"/>
          <w:szCs w:val="18"/>
        </w:rPr>
      </w:pPr>
      <w:r>
        <w:rPr>
          <w:rFonts w:cs="Verdana"/>
          <w:color w:val="000000"/>
          <w:sz w:val="18"/>
          <w:szCs w:val="18"/>
        </w:rPr>
        <w:t>Beide Rotary Clubs</w:t>
      </w:r>
      <w:r w:rsidR="000821D1">
        <w:rPr>
          <w:rFonts w:cs="Verdana"/>
          <w:color w:val="000000"/>
          <w:sz w:val="18"/>
          <w:szCs w:val="18"/>
        </w:rPr>
        <w:t>, Art school nr. 1</w:t>
      </w:r>
      <w:r>
        <w:rPr>
          <w:rFonts w:cs="Verdana"/>
          <w:color w:val="000000"/>
          <w:sz w:val="18"/>
          <w:szCs w:val="18"/>
        </w:rPr>
        <w:t xml:space="preserve"> é</w:t>
      </w:r>
      <w:r w:rsidR="00953B13">
        <w:rPr>
          <w:rFonts w:cs="Verdana"/>
          <w:color w:val="000000"/>
          <w:sz w:val="18"/>
          <w:szCs w:val="18"/>
        </w:rPr>
        <w:t>n Oyfo horen graag van u</w:t>
      </w:r>
      <w:r>
        <w:rPr>
          <w:rFonts w:cs="Verdana"/>
          <w:color w:val="000000"/>
          <w:sz w:val="18"/>
          <w:szCs w:val="18"/>
        </w:rPr>
        <w:t xml:space="preserve"> en uw leerlingen</w:t>
      </w:r>
      <w:r w:rsidR="00953B13">
        <w:rPr>
          <w:rFonts w:cs="Verdana"/>
          <w:color w:val="000000"/>
          <w:sz w:val="18"/>
          <w:szCs w:val="18"/>
        </w:rPr>
        <w:t>.</w:t>
      </w:r>
    </w:p>
    <w:p w:rsidR="00733768" w:rsidRPr="00733768" w:rsidRDefault="00733768" w:rsidP="004D4573">
      <w:pPr>
        <w:widowControl w:val="0"/>
        <w:tabs>
          <w:tab w:val="left" w:pos="300"/>
          <w:tab w:val="right" w:pos="9221"/>
        </w:tabs>
        <w:autoSpaceDE w:val="0"/>
        <w:autoSpaceDN w:val="0"/>
        <w:adjustRightInd w:val="0"/>
        <w:spacing w:line="300" w:lineRule="auto"/>
        <w:textAlignment w:val="center"/>
        <w:rPr>
          <w:rFonts w:cs="Verdana"/>
          <w:color w:val="000000"/>
          <w:sz w:val="18"/>
          <w:szCs w:val="18"/>
        </w:rPr>
      </w:pPr>
    </w:p>
    <w:p w:rsidR="00E05584" w:rsidRDefault="00E05584" w:rsidP="004D4573">
      <w:pPr>
        <w:widowControl w:val="0"/>
        <w:tabs>
          <w:tab w:val="left" w:pos="300"/>
          <w:tab w:val="right" w:pos="9221"/>
        </w:tabs>
        <w:autoSpaceDE w:val="0"/>
        <w:autoSpaceDN w:val="0"/>
        <w:adjustRightInd w:val="0"/>
        <w:spacing w:line="300" w:lineRule="auto"/>
        <w:textAlignment w:val="center"/>
        <w:rPr>
          <w:rFonts w:cs="Verdana"/>
          <w:color w:val="000000"/>
          <w:sz w:val="18"/>
          <w:szCs w:val="18"/>
        </w:rPr>
      </w:pPr>
    </w:p>
    <w:p w:rsidR="00733768" w:rsidRPr="00733768" w:rsidRDefault="00733768" w:rsidP="004D4573">
      <w:pPr>
        <w:widowControl w:val="0"/>
        <w:tabs>
          <w:tab w:val="left" w:pos="300"/>
          <w:tab w:val="right" w:pos="9221"/>
        </w:tabs>
        <w:autoSpaceDE w:val="0"/>
        <w:autoSpaceDN w:val="0"/>
        <w:adjustRightInd w:val="0"/>
        <w:spacing w:line="300" w:lineRule="auto"/>
        <w:textAlignment w:val="center"/>
        <w:rPr>
          <w:rFonts w:cs="Verdana"/>
          <w:color w:val="000000"/>
          <w:sz w:val="18"/>
          <w:szCs w:val="18"/>
        </w:rPr>
      </w:pPr>
      <w:r w:rsidRPr="00733768">
        <w:rPr>
          <w:rFonts w:cs="Verdana"/>
          <w:color w:val="000000"/>
          <w:sz w:val="18"/>
          <w:szCs w:val="18"/>
        </w:rPr>
        <w:t xml:space="preserve">Met vriendelijke groet, </w:t>
      </w:r>
    </w:p>
    <w:p w:rsidR="00733768" w:rsidRPr="00733768" w:rsidRDefault="00733768" w:rsidP="004D4573">
      <w:pPr>
        <w:widowControl w:val="0"/>
        <w:tabs>
          <w:tab w:val="left" w:pos="300"/>
          <w:tab w:val="right" w:pos="9221"/>
        </w:tabs>
        <w:autoSpaceDE w:val="0"/>
        <w:autoSpaceDN w:val="0"/>
        <w:adjustRightInd w:val="0"/>
        <w:spacing w:line="300" w:lineRule="auto"/>
        <w:textAlignment w:val="center"/>
        <w:rPr>
          <w:rFonts w:cs="Verdana"/>
          <w:color w:val="000000"/>
          <w:sz w:val="18"/>
          <w:szCs w:val="18"/>
        </w:rPr>
      </w:pPr>
    </w:p>
    <w:p w:rsidR="00733768" w:rsidRDefault="0052181C" w:rsidP="004D4573">
      <w:pPr>
        <w:widowControl w:val="0"/>
        <w:tabs>
          <w:tab w:val="left" w:pos="300"/>
          <w:tab w:val="right" w:pos="9221"/>
        </w:tabs>
        <w:autoSpaceDE w:val="0"/>
        <w:autoSpaceDN w:val="0"/>
        <w:adjustRightInd w:val="0"/>
        <w:spacing w:line="300" w:lineRule="auto"/>
        <w:textAlignment w:val="center"/>
        <w:rPr>
          <w:rFonts w:cs="Verdana"/>
          <w:color w:val="000000"/>
          <w:sz w:val="18"/>
          <w:szCs w:val="18"/>
        </w:rPr>
      </w:pPr>
      <w:r>
        <w:rPr>
          <w:rFonts w:cs="Verdana"/>
          <w:color w:val="000000"/>
          <w:sz w:val="18"/>
          <w:szCs w:val="18"/>
        </w:rPr>
        <w:t>Emiel Bennink</w:t>
      </w:r>
    </w:p>
    <w:p w:rsidR="00FA28A8" w:rsidRDefault="00E05584" w:rsidP="004D4573">
      <w:pPr>
        <w:spacing w:line="300" w:lineRule="auto"/>
        <w:rPr>
          <w:sz w:val="18"/>
          <w:szCs w:val="18"/>
        </w:rPr>
      </w:pPr>
      <w:r>
        <w:rPr>
          <w:rFonts w:cs="Verdana"/>
          <w:color w:val="000000"/>
          <w:sz w:val="18"/>
          <w:szCs w:val="18"/>
        </w:rPr>
        <w:t>Educatief medewerker Oyfo</w:t>
      </w:r>
    </w:p>
    <w:p w:rsidR="00FA28A8" w:rsidRPr="00FA28A8" w:rsidRDefault="00FA28A8" w:rsidP="00FA28A8">
      <w:pPr>
        <w:rPr>
          <w:sz w:val="18"/>
          <w:szCs w:val="18"/>
        </w:rPr>
      </w:pPr>
    </w:p>
    <w:p w:rsidR="003030A5" w:rsidRDefault="003030A5" w:rsidP="00D96922">
      <w:pPr>
        <w:rPr>
          <w:sz w:val="18"/>
          <w:szCs w:val="18"/>
        </w:rPr>
      </w:pPr>
    </w:p>
    <w:p w:rsidR="003030A5" w:rsidRDefault="003030A5" w:rsidP="00D96922">
      <w:pPr>
        <w:rPr>
          <w:sz w:val="18"/>
          <w:szCs w:val="18"/>
        </w:rPr>
      </w:pPr>
    </w:p>
    <w:p w:rsidR="000821D1" w:rsidRDefault="00E05584" w:rsidP="00D96922">
      <w:pPr>
        <w:rPr>
          <w:b/>
          <w:sz w:val="22"/>
          <w:szCs w:val="22"/>
        </w:rPr>
      </w:pPr>
      <w:r>
        <w:rPr>
          <w:sz w:val="18"/>
          <w:szCs w:val="18"/>
        </w:rPr>
        <w:t>Bijlage:</w:t>
      </w:r>
      <w:r w:rsidR="000821D1" w:rsidRPr="000821D1">
        <w:rPr>
          <w:b/>
          <w:sz w:val="22"/>
          <w:szCs w:val="22"/>
        </w:rPr>
        <w:t xml:space="preserve"> </w:t>
      </w:r>
      <w:r w:rsidR="000821D1" w:rsidRPr="000821D1">
        <w:rPr>
          <w:sz w:val="18"/>
          <w:szCs w:val="18"/>
        </w:rPr>
        <w:t>Wedstrijdcondities</w:t>
      </w:r>
    </w:p>
    <w:sectPr w:rsidR="000821D1" w:rsidSect="005512A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3544" w:right="1410" w:bottom="851" w:left="1134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71A" w:rsidRDefault="0086571A" w:rsidP="00072467">
      <w:r>
        <w:separator/>
      </w:r>
    </w:p>
  </w:endnote>
  <w:endnote w:type="continuationSeparator" w:id="0">
    <w:p w:rsidR="0086571A" w:rsidRDefault="0086571A" w:rsidP="0007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rriweather">
    <w:altName w:val="Cambria"/>
    <w:charset w:val="00"/>
    <w:family w:val="roman"/>
    <w:pitch w:val="variable"/>
    <w:sig w:usb0="A00002BF" w:usb1="5000207A" w:usb2="00000000" w:usb3="00000000" w:csb0="00000097" w:csb1="00000000"/>
  </w:font>
  <w:font w:name="Merriweather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186"/>
      <w:gridCol w:w="10270"/>
    </w:tblGrid>
    <w:tr w:rsidR="00FA28A8" w:rsidRPr="00FE1832" w:rsidTr="00FE1832">
      <w:trPr>
        <w:trHeight w:hRule="exact" w:val="142"/>
      </w:trPr>
      <w:tc>
        <w:tcPr>
          <w:tcW w:w="160" w:type="dxa"/>
          <w:tcBorders>
            <w:top w:val="single" w:sz="8" w:space="0" w:color="45B4DC"/>
            <w:left w:val="nil"/>
            <w:bottom w:val="nil"/>
            <w:right w:val="nil"/>
          </w:tcBorders>
          <w:shd w:val="clear" w:color="auto" w:fill="auto"/>
        </w:tcPr>
        <w:p w:rsidR="00FA28A8" w:rsidRPr="00FE1832" w:rsidRDefault="00FA28A8" w:rsidP="00DB298F">
          <w:pPr>
            <w:pStyle w:val="Voettekst"/>
          </w:pPr>
          <w:r w:rsidRPr="00FE1832">
            <w:softHyphen/>
          </w:r>
          <w:r w:rsidRPr="00FE1832">
            <w:softHyphen/>
          </w:r>
          <w:r w:rsidRPr="00FE1832">
            <w:softHyphen/>
          </w:r>
        </w:p>
      </w:tc>
      <w:tc>
        <w:tcPr>
          <w:tcW w:w="1029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A28A8" w:rsidRPr="00FE1832" w:rsidRDefault="00FA28A8" w:rsidP="00DB298F">
          <w:pPr>
            <w:pStyle w:val="Voettekst"/>
          </w:pPr>
        </w:p>
      </w:tc>
    </w:tr>
    <w:tr w:rsidR="00FA28A8" w:rsidRPr="00FE1832" w:rsidTr="00FE1832">
      <w:tc>
        <w:tcPr>
          <w:tcW w:w="1045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A28A8" w:rsidRPr="00FE1832" w:rsidRDefault="00FA28A8" w:rsidP="00FE1832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rFonts w:ascii="Merriweather" w:hAnsi="Merriweather" w:cs="Merriweather"/>
              <w:color w:val="4AB5DD"/>
              <w:sz w:val="15"/>
              <w:szCs w:val="15"/>
            </w:rPr>
          </w:pPr>
          <w:r w:rsidRPr="00FE1832">
            <w:rPr>
              <w:rFonts w:ascii="Merriweather" w:hAnsi="Merriweather" w:cs="Merriweather"/>
              <w:color w:val="4AB5DD"/>
              <w:sz w:val="15"/>
              <w:szCs w:val="15"/>
            </w:rPr>
            <w:t>Oyfo is de samensmelting van Techniekmuseum HEIM, CREA en Muziekschool Hengelo: één hart voor kunst en techniek.</w:t>
          </w:r>
        </w:p>
        <w:p w:rsidR="00FA28A8" w:rsidRPr="00FE1832" w:rsidRDefault="00FA28A8" w:rsidP="00DB298F">
          <w:pPr>
            <w:pStyle w:val="Voettekst"/>
          </w:pPr>
        </w:p>
      </w:tc>
    </w:tr>
  </w:tbl>
  <w:p w:rsidR="00FA28A8" w:rsidRDefault="00FA28A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186"/>
      <w:gridCol w:w="10270"/>
    </w:tblGrid>
    <w:tr w:rsidR="00417DCB" w:rsidRPr="00FE1832" w:rsidTr="00FE1832">
      <w:trPr>
        <w:trHeight w:hRule="exact" w:val="142"/>
      </w:trPr>
      <w:tc>
        <w:tcPr>
          <w:tcW w:w="160" w:type="dxa"/>
          <w:tcBorders>
            <w:top w:val="single" w:sz="8" w:space="0" w:color="45B4DC"/>
            <w:left w:val="nil"/>
            <w:bottom w:val="nil"/>
            <w:right w:val="nil"/>
          </w:tcBorders>
          <w:shd w:val="clear" w:color="auto" w:fill="auto"/>
        </w:tcPr>
        <w:p w:rsidR="00417DCB" w:rsidRPr="00FE1832" w:rsidRDefault="00417DCB">
          <w:pPr>
            <w:pStyle w:val="Voettekst"/>
          </w:pPr>
          <w:r w:rsidRPr="00FE1832">
            <w:softHyphen/>
          </w:r>
          <w:r w:rsidRPr="00FE1832">
            <w:softHyphen/>
          </w:r>
          <w:r w:rsidRPr="00FE1832">
            <w:softHyphen/>
          </w:r>
        </w:p>
      </w:tc>
      <w:tc>
        <w:tcPr>
          <w:tcW w:w="1029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17DCB" w:rsidRPr="00FE1832" w:rsidRDefault="00417DCB">
          <w:pPr>
            <w:pStyle w:val="Voettekst"/>
          </w:pPr>
        </w:p>
      </w:tc>
    </w:tr>
    <w:tr w:rsidR="00417DCB" w:rsidRPr="00FE1832" w:rsidTr="00FE1832">
      <w:tc>
        <w:tcPr>
          <w:tcW w:w="1045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17DCB" w:rsidRPr="00FE1832" w:rsidRDefault="00417DCB" w:rsidP="00FE1832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rFonts w:ascii="Merriweather" w:hAnsi="Merriweather" w:cs="Merriweather"/>
              <w:color w:val="47A6D0"/>
              <w:sz w:val="16"/>
              <w:szCs w:val="16"/>
            </w:rPr>
          </w:pPr>
          <w:r w:rsidRPr="00FE1832">
            <w:rPr>
              <w:rFonts w:ascii="Merriweather" w:hAnsi="Merriweather" w:cs="Merriweather"/>
              <w:color w:val="47A6D0"/>
              <w:sz w:val="16"/>
              <w:szCs w:val="16"/>
            </w:rPr>
            <w:t>Oyfo is de samensmelting van Techniekmuseum HEIM, CREA en Muziekschool Hengelo: één hart voor kunst en techniek.</w:t>
          </w:r>
        </w:p>
        <w:p w:rsidR="00417DCB" w:rsidRPr="00FE1832" w:rsidRDefault="00417DCB">
          <w:pPr>
            <w:pStyle w:val="Voettekst"/>
          </w:pPr>
        </w:p>
      </w:tc>
    </w:tr>
  </w:tbl>
  <w:p w:rsidR="00417DCB" w:rsidRDefault="00417DC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71A" w:rsidRDefault="0086571A" w:rsidP="00072467">
      <w:r>
        <w:separator/>
      </w:r>
    </w:p>
  </w:footnote>
  <w:footnote w:type="continuationSeparator" w:id="0">
    <w:p w:rsidR="0086571A" w:rsidRDefault="0086571A" w:rsidP="00072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page" w:tblpX="5184" w:tblpY="10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60"/>
      <w:gridCol w:w="2113"/>
      <w:gridCol w:w="160"/>
      <w:gridCol w:w="1825"/>
      <w:gridCol w:w="160"/>
      <w:gridCol w:w="1824"/>
    </w:tblGrid>
    <w:tr w:rsidR="00FA28A8" w:rsidRPr="00FE1832" w:rsidTr="00FE1832">
      <w:trPr>
        <w:trHeight w:hRule="exact" w:val="142"/>
      </w:trPr>
      <w:tc>
        <w:tcPr>
          <w:tcW w:w="160" w:type="dxa"/>
          <w:tcBorders>
            <w:top w:val="single" w:sz="8" w:space="0" w:color="45B4DC"/>
            <w:left w:val="nil"/>
            <w:bottom w:val="nil"/>
            <w:right w:val="nil"/>
          </w:tcBorders>
          <w:shd w:val="clear" w:color="auto" w:fill="auto"/>
        </w:tcPr>
        <w:p w:rsidR="00FA28A8" w:rsidRPr="00FE1832" w:rsidRDefault="00FA28A8" w:rsidP="00DB298F">
          <w:pPr>
            <w:pStyle w:val="Koptekst"/>
          </w:pPr>
          <w:r w:rsidRPr="00FE1832">
            <w:softHyphen/>
          </w:r>
        </w:p>
      </w:tc>
      <w:tc>
        <w:tcPr>
          <w:tcW w:w="211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A28A8" w:rsidRPr="00FE1832" w:rsidRDefault="00FA28A8" w:rsidP="00DB298F">
          <w:pPr>
            <w:pStyle w:val="Koptekst"/>
          </w:pPr>
        </w:p>
      </w:tc>
      <w:tc>
        <w:tcPr>
          <w:tcW w:w="160" w:type="dxa"/>
          <w:tcBorders>
            <w:top w:val="single" w:sz="8" w:space="0" w:color="45B4DC"/>
            <w:left w:val="nil"/>
            <w:bottom w:val="nil"/>
            <w:right w:val="nil"/>
          </w:tcBorders>
          <w:shd w:val="clear" w:color="auto" w:fill="auto"/>
        </w:tcPr>
        <w:p w:rsidR="00FA28A8" w:rsidRPr="00FE1832" w:rsidRDefault="00FA28A8" w:rsidP="00DB298F">
          <w:pPr>
            <w:pStyle w:val="Koptekst"/>
          </w:pPr>
        </w:p>
      </w:tc>
      <w:tc>
        <w:tcPr>
          <w:tcW w:w="182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A28A8" w:rsidRPr="00FE1832" w:rsidRDefault="00FA28A8" w:rsidP="00DB298F">
          <w:pPr>
            <w:pStyle w:val="Koptekst"/>
          </w:pPr>
        </w:p>
      </w:tc>
      <w:tc>
        <w:tcPr>
          <w:tcW w:w="160" w:type="dxa"/>
          <w:tcBorders>
            <w:top w:val="single" w:sz="8" w:space="0" w:color="45B4DC"/>
            <w:left w:val="nil"/>
            <w:bottom w:val="nil"/>
            <w:right w:val="nil"/>
          </w:tcBorders>
          <w:shd w:val="clear" w:color="auto" w:fill="auto"/>
        </w:tcPr>
        <w:p w:rsidR="00FA28A8" w:rsidRPr="00FE1832" w:rsidRDefault="00FA28A8" w:rsidP="00DB298F">
          <w:pPr>
            <w:pStyle w:val="Koptekst"/>
          </w:pPr>
        </w:p>
      </w:tc>
      <w:tc>
        <w:tcPr>
          <w:tcW w:w="182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A28A8" w:rsidRPr="00FE1832" w:rsidRDefault="00FA28A8" w:rsidP="00DB298F">
          <w:pPr>
            <w:pStyle w:val="Koptekst"/>
          </w:pPr>
        </w:p>
      </w:tc>
    </w:tr>
    <w:tr w:rsidR="00FA28A8" w:rsidRPr="00FE1832" w:rsidTr="00FE1832">
      <w:tc>
        <w:tcPr>
          <w:tcW w:w="2273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A28A8" w:rsidRPr="00FE1832" w:rsidRDefault="00FA28A8" w:rsidP="00FE1832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rFonts w:ascii="Merriweather" w:hAnsi="Merriweather" w:cs="Merriweather"/>
              <w:color w:val="4AB5DD"/>
            </w:rPr>
          </w:pPr>
          <w:r w:rsidRPr="00FE1832">
            <w:rPr>
              <w:rFonts w:ascii="Merriweather" w:hAnsi="Merriweather" w:cs="Merriweather"/>
              <w:color w:val="4AB5DD"/>
            </w:rPr>
            <w:t>Techniekmuseum</w:t>
          </w:r>
        </w:p>
      </w:tc>
      <w:tc>
        <w:tcPr>
          <w:tcW w:w="198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A28A8" w:rsidRPr="00FE1832" w:rsidRDefault="00FA28A8" w:rsidP="00FE1832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rFonts w:ascii="Merriweather" w:hAnsi="Merriweather" w:cs="Merriweather"/>
              <w:color w:val="4AB5DD"/>
            </w:rPr>
          </w:pPr>
          <w:r w:rsidRPr="00FE1832">
            <w:rPr>
              <w:rFonts w:ascii="Merriweather" w:hAnsi="Merriweather" w:cs="Merriweather"/>
              <w:color w:val="4AB5DD"/>
            </w:rPr>
            <w:t>Kunstpodium</w:t>
          </w:r>
        </w:p>
      </w:tc>
      <w:tc>
        <w:tcPr>
          <w:tcW w:w="198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A28A8" w:rsidRPr="00FE1832" w:rsidRDefault="00FA28A8" w:rsidP="00DB298F">
          <w:pPr>
            <w:pStyle w:val="Koptekst"/>
          </w:pPr>
          <w:r w:rsidRPr="00FE1832">
            <w:rPr>
              <w:rFonts w:ascii="Merriweather" w:hAnsi="Merriweather" w:cs="Merriweather"/>
              <w:color w:val="4AB5DD"/>
            </w:rPr>
            <w:t>Techniekeducatie</w:t>
          </w:r>
        </w:p>
      </w:tc>
    </w:tr>
    <w:tr w:rsidR="00FA28A8" w:rsidRPr="00FE1832" w:rsidTr="00FE1832">
      <w:tc>
        <w:tcPr>
          <w:tcW w:w="2273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A28A8" w:rsidRPr="00FE1832" w:rsidRDefault="00FA28A8" w:rsidP="00DB298F">
          <w:pPr>
            <w:pStyle w:val="Koptekst"/>
          </w:pPr>
        </w:p>
      </w:tc>
      <w:tc>
        <w:tcPr>
          <w:tcW w:w="198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A28A8" w:rsidRPr="00FE1832" w:rsidRDefault="00FA28A8" w:rsidP="00DB298F">
          <w:pPr>
            <w:pStyle w:val="Koptekst"/>
          </w:pPr>
          <w:r w:rsidRPr="00FE1832">
            <w:rPr>
              <w:rFonts w:ascii="Merriweather" w:hAnsi="Merriweather" w:cs="Merriweather"/>
              <w:color w:val="4AB5DD"/>
            </w:rPr>
            <w:t>Muziekeducatie</w:t>
          </w:r>
        </w:p>
      </w:tc>
      <w:tc>
        <w:tcPr>
          <w:tcW w:w="198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A28A8" w:rsidRPr="00FE1832" w:rsidRDefault="00FA28A8" w:rsidP="00DB298F">
          <w:pPr>
            <w:pStyle w:val="Koptekst"/>
          </w:pPr>
          <w:r w:rsidRPr="00FE1832">
            <w:rPr>
              <w:rFonts w:ascii="Merriweather" w:hAnsi="Merriweather" w:cs="Merriweather"/>
              <w:color w:val="4AB5DD"/>
            </w:rPr>
            <w:t>Kunsteducatie</w:t>
          </w:r>
        </w:p>
      </w:tc>
    </w:tr>
  </w:tbl>
  <w:p w:rsidR="00417DCB" w:rsidRDefault="006035B0" w:rsidP="00FA28A8">
    <w:pPr>
      <w:pStyle w:val="Koptekst"/>
      <w:ind w:left="-1134"/>
    </w:pPr>
    <w:r>
      <w:rPr>
        <w:noProof/>
        <w:lang w:eastAsia="nl-NL"/>
      </w:rPr>
      <w:drawing>
        <wp:inline distT="0" distB="0" distL="0" distR="0">
          <wp:extent cx="1943100" cy="1647825"/>
          <wp:effectExtent l="0" t="0" r="0" b="9525"/>
          <wp:docPr id="2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64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page" w:tblpX="9415" w:tblpY="606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0"/>
      <w:gridCol w:w="1848"/>
    </w:tblGrid>
    <w:tr w:rsidR="00417DCB" w:rsidRPr="00FE1832" w:rsidTr="00FE1832">
      <w:trPr>
        <w:trHeight w:hRule="exact" w:val="113"/>
      </w:trPr>
      <w:tc>
        <w:tcPr>
          <w:tcW w:w="160" w:type="dxa"/>
          <w:tcBorders>
            <w:top w:val="single" w:sz="8" w:space="0" w:color="CD0922"/>
            <w:left w:val="nil"/>
            <w:bottom w:val="nil"/>
            <w:right w:val="nil"/>
          </w:tcBorders>
          <w:shd w:val="clear" w:color="auto" w:fill="auto"/>
        </w:tcPr>
        <w:p w:rsidR="00417DCB" w:rsidRPr="00FE1832" w:rsidRDefault="00417DCB" w:rsidP="00FE1832">
          <w:pPr>
            <w:pStyle w:val="Koptekst"/>
            <w:rPr>
              <w:rFonts w:ascii="Merriweather" w:hAnsi="Merriweather"/>
              <w:sz w:val="15"/>
              <w:szCs w:val="15"/>
            </w:rPr>
          </w:pPr>
        </w:p>
      </w:tc>
      <w:tc>
        <w:tcPr>
          <w:tcW w:w="184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17DCB" w:rsidRPr="00FE1832" w:rsidRDefault="00417DCB" w:rsidP="00FE1832">
          <w:pPr>
            <w:pStyle w:val="Koptekst"/>
            <w:rPr>
              <w:rFonts w:ascii="Merriweather" w:hAnsi="Merriweather"/>
              <w:sz w:val="15"/>
              <w:szCs w:val="15"/>
            </w:rPr>
          </w:pPr>
        </w:p>
      </w:tc>
    </w:tr>
    <w:tr w:rsidR="00417DCB" w:rsidRPr="00FE1832" w:rsidTr="00FE1832">
      <w:tc>
        <w:tcPr>
          <w:tcW w:w="200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17DCB" w:rsidRPr="00FE1832" w:rsidRDefault="00417DCB" w:rsidP="00FE1832">
          <w:pPr>
            <w:widowControl w:val="0"/>
            <w:autoSpaceDE w:val="0"/>
            <w:autoSpaceDN w:val="0"/>
            <w:adjustRightInd w:val="0"/>
            <w:spacing w:line="312" w:lineRule="auto"/>
            <w:textAlignment w:val="center"/>
            <w:rPr>
              <w:rFonts w:ascii="Merriweather-Bold" w:hAnsi="Merriweather-Bold" w:cs="Merriweather-Bold"/>
              <w:b/>
              <w:bCs/>
              <w:color w:val="FF0000"/>
              <w:sz w:val="15"/>
              <w:szCs w:val="15"/>
            </w:rPr>
          </w:pPr>
          <w:r w:rsidRPr="00FE1832">
            <w:rPr>
              <w:rFonts w:ascii="Merriweather-Bold" w:hAnsi="Merriweather-Bold" w:cs="Merriweather-Bold"/>
              <w:b/>
              <w:bCs/>
              <w:color w:val="FF0000"/>
              <w:sz w:val="15"/>
              <w:szCs w:val="15"/>
            </w:rPr>
            <w:t>Stichting Oyfo</w:t>
          </w:r>
        </w:p>
        <w:p w:rsidR="00417DCB" w:rsidRPr="00FE1832" w:rsidRDefault="00417DCB" w:rsidP="00FE1832">
          <w:pPr>
            <w:widowControl w:val="0"/>
            <w:autoSpaceDE w:val="0"/>
            <w:autoSpaceDN w:val="0"/>
            <w:adjustRightInd w:val="0"/>
            <w:spacing w:line="312" w:lineRule="auto"/>
            <w:textAlignment w:val="center"/>
            <w:rPr>
              <w:rFonts w:ascii="Merriweather-Bold" w:hAnsi="Merriweather-Bold" w:cs="Merriweather-Bold"/>
              <w:b/>
              <w:bCs/>
              <w:color w:val="FF0000"/>
              <w:sz w:val="15"/>
              <w:szCs w:val="15"/>
            </w:rPr>
          </w:pPr>
          <w:r w:rsidRPr="00FE1832">
            <w:rPr>
              <w:rFonts w:ascii="Merriweather-Bold" w:hAnsi="Merriweather-Bold" w:cs="Merriweather-Bold"/>
              <w:b/>
              <w:bCs/>
              <w:color w:val="FF0000"/>
              <w:sz w:val="15"/>
              <w:szCs w:val="15"/>
            </w:rPr>
            <w:t xml:space="preserve">Postadres: </w:t>
          </w:r>
        </w:p>
        <w:p w:rsidR="00417DCB" w:rsidRPr="00FE1832" w:rsidRDefault="00417DCB" w:rsidP="00FE1832">
          <w:pPr>
            <w:widowControl w:val="0"/>
            <w:autoSpaceDE w:val="0"/>
            <w:autoSpaceDN w:val="0"/>
            <w:adjustRightInd w:val="0"/>
            <w:spacing w:line="312" w:lineRule="auto"/>
            <w:textAlignment w:val="center"/>
            <w:rPr>
              <w:rFonts w:ascii="Merriweather" w:hAnsi="Merriweather" w:cs="Merriweather"/>
              <w:color w:val="FF0000"/>
              <w:sz w:val="15"/>
              <w:szCs w:val="15"/>
            </w:rPr>
          </w:pPr>
          <w:r w:rsidRPr="00FE1832">
            <w:rPr>
              <w:rFonts w:ascii="Merriweather" w:hAnsi="Merriweather" w:cs="Merriweather"/>
              <w:color w:val="FF0000"/>
              <w:sz w:val="15"/>
              <w:szCs w:val="15"/>
            </w:rPr>
            <w:t>Industriestraat 9</w:t>
          </w:r>
        </w:p>
        <w:p w:rsidR="00417DCB" w:rsidRPr="00FE1832" w:rsidRDefault="00417DCB" w:rsidP="00FE1832">
          <w:pPr>
            <w:pStyle w:val="Koptekst"/>
            <w:spacing w:line="312" w:lineRule="auto"/>
            <w:rPr>
              <w:rFonts w:ascii="Merriweather-Bold" w:hAnsi="Merriweather-Bold" w:cs="Merriweather-Bold"/>
              <w:b/>
              <w:bCs/>
              <w:color w:val="FF0000"/>
              <w:sz w:val="15"/>
              <w:szCs w:val="15"/>
            </w:rPr>
          </w:pPr>
          <w:r w:rsidRPr="00FE1832">
            <w:rPr>
              <w:rFonts w:ascii="Merriweather" w:hAnsi="Merriweather" w:cs="Merriweather"/>
              <w:color w:val="FF0000"/>
              <w:sz w:val="15"/>
              <w:szCs w:val="15"/>
            </w:rPr>
            <w:t>7553 CK Hengelo</w:t>
          </w:r>
        </w:p>
      </w:tc>
    </w:tr>
    <w:tr w:rsidR="00417DCB" w:rsidRPr="00FE1832" w:rsidTr="00FE1832">
      <w:trPr>
        <w:trHeight w:hRule="exact" w:val="227"/>
      </w:trPr>
      <w:tc>
        <w:tcPr>
          <w:tcW w:w="200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17DCB" w:rsidRPr="00FE1832" w:rsidRDefault="00417DCB" w:rsidP="00FE1832">
          <w:pPr>
            <w:pStyle w:val="Koptekst"/>
            <w:rPr>
              <w:rFonts w:ascii="Merriweather" w:hAnsi="Merriweather"/>
              <w:color w:val="FF0000"/>
              <w:sz w:val="15"/>
              <w:szCs w:val="15"/>
            </w:rPr>
          </w:pPr>
        </w:p>
      </w:tc>
    </w:tr>
    <w:tr w:rsidR="00417DCB" w:rsidRPr="00FE1832" w:rsidTr="00FE1832">
      <w:tc>
        <w:tcPr>
          <w:tcW w:w="200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17DCB" w:rsidRPr="00FE1832" w:rsidRDefault="00417DCB" w:rsidP="00FE1832">
          <w:pPr>
            <w:widowControl w:val="0"/>
            <w:autoSpaceDE w:val="0"/>
            <w:autoSpaceDN w:val="0"/>
            <w:adjustRightInd w:val="0"/>
            <w:spacing w:line="312" w:lineRule="auto"/>
            <w:textAlignment w:val="center"/>
            <w:rPr>
              <w:rFonts w:ascii="Merriweather" w:hAnsi="Merriweather" w:cs="Merriweather"/>
              <w:color w:val="FF0000"/>
              <w:sz w:val="15"/>
              <w:szCs w:val="15"/>
            </w:rPr>
          </w:pPr>
          <w:r w:rsidRPr="00FE1832">
            <w:rPr>
              <w:rFonts w:ascii="Merriweather" w:hAnsi="Merriweather" w:cs="Merriweather"/>
              <w:color w:val="FF0000"/>
              <w:sz w:val="15"/>
              <w:szCs w:val="15"/>
            </w:rPr>
            <w:t>info@oyfo.nl</w:t>
          </w:r>
        </w:p>
        <w:p w:rsidR="00417DCB" w:rsidRPr="00FE1832" w:rsidRDefault="00417DCB" w:rsidP="00FE1832">
          <w:pPr>
            <w:widowControl w:val="0"/>
            <w:autoSpaceDE w:val="0"/>
            <w:autoSpaceDN w:val="0"/>
            <w:adjustRightInd w:val="0"/>
            <w:spacing w:line="312" w:lineRule="auto"/>
            <w:textAlignment w:val="center"/>
            <w:rPr>
              <w:rFonts w:ascii="Merriweather" w:hAnsi="Merriweather"/>
              <w:color w:val="FF0000"/>
              <w:sz w:val="15"/>
              <w:szCs w:val="15"/>
            </w:rPr>
          </w:pPr>
          <w:r w:rsidRPr="00FE1832">
            <w:rPr>
              <w:rFonts w:ascii="Merriweather" w:hAnsi="Merriweather" w:cs="Merriweather"/>
              <w:color w:val="FF0000"/>
              <w:sz w:val="15"/>
              <w:szCs w:val="15"/>
            </w:rPr>
            <w:t>www.oyfo.nl</w:t>
          </w:r>
        </w:p>
      </w:tc>
    </w:tr>
    <w:tr w:rsidR="00417DCB" w:rsidRPr="00FE1832" w:rsidTr="00FE1832">
      <w:trPr>
        <w:trHeight w:hRule="exact" w:val="227"/>
      </w:trPr>
      <w:tc>
        <w:tcPr>
          <w:tcW w:w="200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17DCB" w:rsidRPr="00FE1832" w:rsidRDefault="00417DCB" w:rsidP="00FE1832">
          <w:pPr>
            <w:pStyle w:val="Koptekst"/>
            <w:rPr>
              <w:rFonts w:ascii="Merriweather" w:hAnsi="Merriweather"/>
              <w:color w:val="FF0000"/>
              <w:sz w:val="15"/>
              <w:szCs w:val="15"/>
            </w:rPr>
          </w:pPr>
        </w:p>
      </w:tc>
    </w:tr>
    <w:tr w:rsidR="00417DCB" w:rsidRPr="00FE1832" w:rsidTr="00FE1832">
      <w:tc>
        <w:tcPr>
          <w:tcW w:w="200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17DCB" w:rsidRPr="00FE1832" w:rsidRDefault="00417DCB" w:rsidP="00FE1832">
          <w:pPr>
            <w:widowControl w:val="0"/>
            <w:autoSpaceDE w:val="0"/>
            <w:autoSpaceDN w:val="0"/>
            <w:adjustRightInd w:val="0"/>
            <w:spacing w:line="312" w:lineRule="auto"/>
            <w:textAlignment w:val="center"/>
            <w:rPr>
              <w:rFonts w:ascii="Merriweather" w:hAnsi="Merriweather" w:cs="Merriweather"/>
              <w:color w:val="FF0000"/>
              <w:sz w:val="15"/>
              <w:szCs w:val="15"/>
            </w:rPr>
          </w:pPr>
          <w:r w:rsidRPr="00FE1832">
            <w:rPr>
              <w:rFonts w:ascii="Merriweather-Bold" w:hAnsi="Merriweather-Bold" w:cs="Merriweather-Bold"/>
              <w:b/>
              <w:bCs/>
              <w:color w:val="FF0000"/>
              <w:sz w:val="15"/>
              <w:szCs w:val="15"/>
            </w:rPr>
            <w:t>IBAN</w:t>
          </w:r>
          <w:r w:rsidRPr="00FE1832">
            <w:rPr>
              <w:rFonts w:ascii="Merriweather" w:hAnsi="Merriweather" w:cs="Merriweather"/>
              <w:color w:val="FF0000"/>
              <w:sz w:val="15"/>
              <w:szCs w:val="15"/>
            </w:rPr>
            <w:t xml:space="preserve"> </w:t>
          </w:r>
        </w:p>
        <w:p w:rsidR="00417DCB" w:rsidRPr="00FE1832" w:rsidRDefault="00417DCB" w:rsidP="00FE1832">
          <w:pPr>
            <w:widowControl w:val="0"/>
            <w:autoSpaceDE w:val="0"/>
            <w:autoSpaceDN w:val="0"/>
            <w:adjustRightInd w:val="0"/>
            <w:spacing w:line="312" w:lineRule="auto"/>
            <w:textAlignment w:val="center"/>
            <w:rPr>
              <w:rFonts w:ascii="Merriweather" w:hAnsi="Merriweather" w:cs="Merriweather"/>
              <w:color w:val="FF0000"/>
              <w:sz w:val="15"/>
              <w:szCs w:val="15"/>
            </w:rPr>
          </w:pPr>
          <w:r w:rsidRPr="00FE1832">
            <w:rPr>
              <w:rFonts w:ascii="Merriweather" w:hAnsi="Merriweather" w:cs="Merriweather"/>
              <w:color w:val="FF0000"/>
              <w:sz w:val="15"/>
              <w:szCs w:val="15"/>
            </w:rPr>
            <w:t>NL08 RABO 011 233 7163</w:t>
          </w:r>
        </w:p>
        <w:p w:rsidR="00417DCB" w:rsidRPr="00FE1832" w:rsidRDefault="00417DCB" w:rsidP="00FE1832">
          <w:pPr>
            <w:widowControl w:val="0"/>
            <w:autoSpaceDE w:val="0"/>
            <w:autoSpaceDN w:val="0"/>
            <w:adjustRightInd w:val="0"/>
            <w:spacing w:line="312" w:lineRule="auto"/>
            <w:textAlignment w:val="center"/>
            <w:rPr>
              <w:rFonts w:ascii="Merriweather" w:hAnsi="Merriweather" w:cs="Merriweather"/>
              <w:color w:val="FF0000"/>
              <w:sz w:val="15"/>
              <w:szCs w:val="15"/>
            </w:rPr>
          </w:pPr>
          <w:r w:rsidRPr="00FE1832">
            <w:rPr>
              <w:rFonts w:ascii="Merriweather-Bold" w:hAnsi="Merriweather-Bold" w:cs="Merriweather-Bold"/>
              <w:b/>
              <w:bCs/>
              <w:color w:val="FF0000"/>
              <w:sz w:val="15"/>
              <w:szCs w:val="15"/>
            </w:rPr>
            <w:t>KvK</w:t>
          </w:r>
          <w:r w:rsidRPr="00FE1832">
            <w:rPr>
              <w:rFonts w:ascii="Merriweather" w:hAnsi="Merriweather" w:cs="Merriweather"/>
              <w:color w:val="FF0000"/>
              <w:sz w:val="15"/>
              <w:szCs w:val="15"/>
            </w:rPr>
            <w:t xml:space="preserve"> 41027070</w:t>
          </w:r>
        </w:p>
        <w:p w:rsidR="00417DCB" w:rsidRPr="00FE1832" w:rsidRDefault="00417DCB" w:rsidP="00FE1832">
          <w:pPr>
            <w:pStyle w:val="Koptekst"/>
            <w:spacing w:line="312" w:lineRule="auto"/>
            <w:rPr>
              <w:rFonts w:ascii="Merriweather" w:hAnsi="Merriweather"/>
              <w:color w:val="FF0000"/>
              <w:sz w:val="15"/>
              <w:szCs w:val="15"/>
            </w:rPr>
          </w:pPr>
          <w:r w:rsidRPr="00FE1832">
            <w:rPr>
              <w:rFonts w:ascii="Merriweather-Bold" w:hAnsi="Merriweather-Bold" w:cs="Merriweather-Bold"/>
              <w:b/>
              <w:bCs/>
              <w:color w:val="FF0000"/>
              <w:sz w:val="15"/>
              <w:szCs w:val="15"/>
            </w:rPr>
            <w:t>BTW</w:t>
          </w:r>
          <w:r w:rsidRPr="00FE1832">
            <w:rPr>
              <w:rFonts w:ascii="Merriweather" w:hAnsi="Merriweather" w:cs="Merriweather"/>
              <w:color w:val="FF0000"/>
              <w:sz w:val="15"/>
              <w:szCs w:val="15"/>
            </w:rPr>
            <w:t xml:space="preserve"> NL0029.30.651B01</w:t>
          </w:r>
        </w:p>
      </w:tc>
    </w:tr>
    <w:tr w:rsidR="00417DCB" w:rsidRPr="00FE1832" w:rsidTr="00FE1832">
      <w:trPr>
        <w:trHeight w:hRule="exact" w:val="397"/>
      </w:trPr>
      <w:tc>
        <w:tcPr>
          <w:tcW w:w="200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17DCB" w:rsidRPr="00FE1832" w:rsidRDefault="00417DCB" w:rsidP="00FE1832">
          <w:pPr>
            <w:pStyle w:val="Koptekst"/>
            <w:rPr>
              <w:rFonts w:ascii="Merriweather" w:hAnsi="Merriweather"/>
              <w:color w:val="FF0000"/>
              <w:sz w:val="15"/>
              <w:szCs w:val="15"/>
            </w:rPr>
          </w:pPr>
        </w:p>
      </w:tc>
    </w:tr>
    <w:tr w:rsidR="00417DCB" w:rsidRPr="00FE1832" w:rsidTr="00FE1832">
      <w:trPr>
        <w:trHeight w:hRule="exact" w:val="113"/>
      </w:trPr>
      <w:tc>
        <w:tcPr>
          <w:tcW w:w="160" w:type="dxa"/>
          <w:tcBorders>
            <w:top w:val="single" w:sz="8" w:space="0" w:color="CD0922"/>
            <w:left w:val="nil"/>
            <w:bottom w:val="nil"/>
            <w:right w:val="nil"/>
          </w:tcBorders>
          <w:shd w:val="clear" w:color="auto" w:fill="auto"/>
        </w:tcPr>
        <w:p w:rsidR="00417DCB" w:rsidRPr="00FE1832" w:rsidRDefault="00417DCB" w:rsidP="00FE1832">
          <w:pPr>
            <w:pStyle w:val="Koptekst"/>
            <w:ind w:firstLine="708"/>
            <w:jc w:val="center"/>
            <w:rPr>
              <w:rFonts w:ascii="Merriweather" w:hAnsi="Merriweather"/>
              <w:color w:val="FF0000"/>
              <w:sz w:val="15"/>
              <w:szCs w:val="15"/>
            </w:rPr>
          </w:pPr>
        </w:p>
      </w:tc>
      <w:tc>
        <w:tcPr>
          <w:tcW w:w="184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17DCB" w:rsidRPr="00FE1832" w:rsidRDefault="00417DCB" w:rsidP="00FE1832">
          <w:pPr>
            <w:pStyle w:val="Koptekst"/>
            <w:ind w:firstLine="708"/>
            <w:rPr>
              <w:rFonts w:ascii="Merriweather" w:hAnsi="Merriweather"/>
              <w:color w:val="FF0000"/>
              <w:sz w:val="15"/>
              <w:szCs w:val="15"/>
            </w:rPr>
          </w:pPr>
        </w:p>
      </w:tc>
    </w:tr>
    <w:tr w:rsidR="00417DCB" w:rsidRPr="00FE1832" w:rsidTr="00FE1832">
      <w:tc>
        <w:tcPr>
          <w:tcW w:w="200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17DCB" w:rsidRPr="00FE1832" w:rsidRDefault="00417DCB" w:rsidP="00FE1832">
          <w:pPr>
            <w:widowControl w:val="0"/>
            <w:autoSpaceDE w:val="0"/>
            <w:autoSpaceDN w:val="0"/>
            <w:adjustRightInd w:val="0"/>
            <w:spacing w:line="312" w:lineRule="auto"/>
            <w:textAlignment w:val="center"/>
            <w:rPr>
              <w:rFonts w:ascii="Merriweather" w:hAnsi="Merriweather" w:cs="Merriweather"/>
              <w:color w:val="FF0000"/>
              <w:sz w:val="15"/>
              <w:szCs w:val="15"/>
            </w:rPr>
          </w:pPr>
          <w:r w:rsidRPr="00FE1832">
            <w:rPr>
              <w:rFonts w:ascii="Merriweather-Bold" w:hAnsi="Merriweather-Bold" w:cs="Merriweather-Bold"/>
              <w:b/>
              <w:bCs/>
              <w:color w:val="FF0000"/>
              <w:sz w:val="15"/>
              <w:szCs w:val="15"/>
            </w:rPr>
            <w:t xml:space="preserve">Locatie Techniekmuseum </w:t>
          </w:r>
          <w:r w:rsidRPr="00FE1832">
            <w:rPr>
              <w:rFonts w:ascii="Merriweather" w:hAnsi="Merriweather" w:cs="Merriweather"/>
              <w:color w:val="FF0000"/>
              <w:sz w:val="15"/>
              <w:szCs w:val="15"/>
            </w:rPr>
            <w:t xml:space="preserve">                                      </w:t>
          </w:r>
        </w:p>
        <w:p w:rsidR="00417DCB" w:rsidRPr="00FE1832" w:rsidRDefault="00417DCB" w:rsidP="00FE1832">
          <w:pPr>
            <w:widowControl w:val="0"/>
            <w:autoSpaceDE w:val="0"/>
            <w:autoSpaceDN w:val="0"/>
            <w:adjustRightInd w:val="0"/>
            <w:spacing w:line="312" w:lineRule="auto"/>
            <w:textAlignment w:val="center"/>
            <w:rPr>
              <w:rFonts w:ascii="Merriweather" w:hAnsi="Merriweather" w:cs="Merriweather"/>
              <w:color w:val="FF0000"/>
              <w:sz w:val="15"/>
              <w:szCs w:val="15"/>
            </w:rPr>
          </w:pPr>
          <w:r w:rsidRPr="00FE1832">
            <w:rPr>
              <w:rFonts w:ascii="Merriweather" w:hAnsi="Merriweather" w:cs="Merriweather"/>
              <w:color w:val="FF0000"/>
              <w:sz w:val="15"/>
              <w:szCs w:val="15"/>
            </w:rPr>
            <w:t>Industriestraat 9</w:t>
          </w:r>
        </w:p>
        <w:p w:rsidR="00417DCB" w:rsidRPr="00FE1832" w:rsidRDefault="00417DCB" w:rsidP="00FE1832">
          <w:pPr>
            <w:widowControl w:val="0"/>
            <w:autoSpaceDE w:val="0"/>
            <w:autoSpaceDN w:val="0"/>
            <w:adjustRightInd w:val="0"/>
            <w:spacing w:line="312" w:lineRule="auto"/>
            <w:textAlignment w:val="center"/>
            <w:rPr>
              <w:rFonts w:ascii="Merriweather" w:hAnsi="Merriweather" w:cs="Merriweather"/>
              <w:color w:val="FF0000"/>
              <w:sz w:val="15"/>
              <w:szCs w:val="15"/>
            </w:rPr>
          </w:pPr>
          <w:r w:rsidRPr="00FE1832">
            <w:rPr>
              <w:rFonts w:ascii="Merriweather" w:hAnsi="Merriweather" w:cs="Merriweather"/>
              <w:color w:val="FF0000"/>
              <w:sz w:val="15"/>
              <w:szCs w:val="15"/>
            </w:rPr>
            <w:t>7553 CK  Hengelo</w:t>
          </w:r>
        </w:p>
        <w:p w:rsidR="00417DCB" w:rsidRPr="00FE1832" w:rsidRDefault="00417DCB" w:rsidP="00FE1832">
          <w:pPr>
            <w:pStyle w:val="Koptekst"/>
            <w:spacing w:line="312" w:lineRule="auto"/>
            <w:rPr>
              <w:rFonts w:ascii="Merriweather" w:hAnsi="Merriweather"/>
              <w:color w:val="FF0000"/>
              <w:sz w:val="15"/>
              <w:szCs w:val="15"/>
            </w:rPr>
          </w:pPr>
          <w:r w:rsidRPr="00FE1832">
            <w:rPr>
              <w:rFonts w:ascii="Merriweather" w:hAnsi="Merriweather" w:cs="Merriweather"/>
              <w:color w:val="FF0000"/>
              <w:sz w:val="15"/>
              <w:szCs w:val="15"/>
            </w:rPr>
            <w:t>074 - 243 00 54</w:t>
          </w:r>
        </w:p>
      </w:tc>
    </w:tr>
    <w:tr w:rsidR="00417DCB" w:rsidRPr="00FE1832" w:rsidTr="00FE1832">
      <w:trPr>
        <w:trHeight w:hRule="exact" w:val="227"/>
      </w:trPr>
      <w:tc>
        <w:tcPr>
          <w:tcW w:w="200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17DCB" w:rsidRPr="00FE1832" w:rsidRDefault="00417DCB" w:rsidP="00FE1832">
          <w:pPr>
            <w:pStyle w:val="Koptekst"/>
            <w:rPr>
              <w:rFonts w:ascii="Merriweather" w:hAnsi="Merriweather"/>
              <w:color w:val="FF0000"/>
              <w:sz w:val="15"/>
              <w:szCs w:val="15"/>
            </w:rPr>
          </w:pPr>
        </w:p>
      </w:tc>
    </w:tr>
    <w:tr w:rsidR="00417DCB" w:rsidRPr="00FE1832" w:rsidTr="00FE1832">
      <w:tc>
        <w:tcPr>
          <w:tcW w:w="200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17DCB" w:rsidRPr="00FE1832" w:rsidRDefault="00417DCB" w:rsidP="00FE1832">
          <w:pPr>
            <w:widowControl w:val="0"/>
            <w:autoSpaceDE w:val="0"/>
            <w:autoSpaceDN w:val="0"/>
            <w:adjustRightInd w:val="0"/>
            <w:spacing w:line="312" w:lineRule="auto"/>
            <w:textAlignment w:val="center"/>
            <w:rPr>
              <w:rFonts w:ascii="Merriweather" w:hAnsi="Merriweather" w:cs="Merriweather"/>
              <w:color w:val="FF0000"/>
              <w:sz w:val="15"/>
              <w:szCs w:val="15"/>
            </w:rPr>
          </w:pPr>
          <w:r w:rsidRPr="00FE1832">
            <w:rPr>
              <w:rFonts w:ascii="Merriweather-Bold" w:hAnsi="Merriweather-Bold" w:cs="Merriweather-Bold"/>
              <w:b/>
              <w:bCs/>
              <w:color w:val="FF0000"/>
              <w:sz w:val="15"/>
              <w:szCs w:val="15"/>
            </w:rPr>
            <w:t>Locatie Muziek</w:t>
          </w:r>
          <w:r w:rsidRPr="00FE1832">
            <w:rPr>
              <w:rFonts w:ascii="Merriweather" w:hAnsi="Merriweather" w:cs="Merriweather"/>
              <w:color w:val="FF0000"/>
              <w:sz w:val="15"/>
              <w:szCs w:val="15"/>
            </w:rPr>
            <w:t xml:space="preserve">                                                </w:t>
          </w:r>
        </w:p>
        <w:p w:rsidR="00417DCB" w:rsidRPr="00FE1832" w:rsidRDefault="00417DCB" w:rsidP="00FE1832">
          <w:pPr>
            <w:widowControl w:val="0"/>
            <w:autoSpaceDE w:val="0"/>
            <w:autoSpaceDN w:val="0"/>
            <w:adjustRightInd w:val="0"/>
            <w:spacing w:line="312" w:lineRule="auto"/>
            <w:textAlignment w:val="center"/>
            <w:rPr>
              <w:rFonts w:ascii="Merriweather" w:hAnsi="Merriweather" w:cs="Merriweather"/>
              <w:color w:val="FF0000"/>
              <w:sz w:val="15"/>
              <w:szCs w:val="15"/>
            </w:rPr>
          </w:pPr>
          <w:proofErr w:type="spellStart"/>
          <w:r w:rsidRPr="00FE1832">
            <w:rPr>
              <w:rFonts w:ascii="Merriweather" w:hAnsi="Merriweather" w:cs="Merriweather"/>
              <w:color w:val="FF0000"/>
              <w:sz w:val="15"/>
              <w:szCs w:val="15"/>
            </w:rPr>
            <w:t>Deldenerstraat</w:t>
          </w:r>
          <w:proofErr w:type="spellEnd"/>
          <w:r w:rsidRPr="00FE1832">
            <w:rPr>
              <w:rFonts w:ascii="Merriweather" w:hAnsi="Merriweather" w:cs="Merriweather"/>
              <w:color w:val="FF0000"/>
              <w:sz w:val="15"/>
              <w:szCs w:val="15"/>
            </w:rPr>
            <w:t xml:space="preserve"> 20</w:t>
          </w:r>
        </w:p>
        <w:p w:rsidR="00417DCB" w:rsidRPr="00FE1832" w:rsidRDefault="00417DCB" w:rsidP="00FE1832">
          <w:pPr>
            <w:widowControl w:val="0"/>
            <w:autoSpaceDE w:val="0"/>
            <w:autoSpaceDN w:val="0"/>
            <w:adjustRightInd w:val="0"/>
            <w:spacing w:line="312" w:lineRule="auto"/>
            <w:textAlignment w:val="center"/>
            <w:rPr>
              <w:rFonts w:ascii="Merriweather" w:hAnsi="Merriweather" w:cs="Merriweather"/>
              <w:color w:val="FF0000"/>
              <w:sz w:val="15"/>
              <w:szCs w:val="15"/>
            </w:rPr>
          </w:pPr>
          <w:r w:rsidRPr="00FE1832">
            <w:rPr>
              <w:rFonts w:ascii="Merriweather" w:hAnsi="Merriweather" w:cs="Merriweather"/>
              <w:color w:val="FF0000"/>
              <w:sz w:val="15"/>
              <w:szCs w:val="15"/>
            </w:rPr>
            <w:t xml:space="preserve">7551 AG Hengelo </w:t>
          </w:r>
        </w:p>
        <w:p w:rsidR="00417DCB" w:rsidRPr="00FE1832" w:rsidRDefault="00417DCB" w:rsidP="00FE1832">
          <w:pPr>
            <w:pStyle w:val="Koptekst"/>
            <w:spacing w:line="312" w:lineRule="auto"/>
            <w:rPr>
              <w:rFonts w:ascii="Merriweather" w:hAnsi="Merriweather"/>
              <w:color w:val="FF0000"/>
              <w:sz w:val="15"/>
              <w:szCs w:val="15"/>
            </w:rPr>
          </w:pPr>
          <w:r w:rsidRPr="00FE1832">
            <w:rPr>
              <w:rFonts w:ascii="Merriweather" w:hAnsi="Merriweather" w:cs="Merriweather"/>
              <w:color w:val="FF0000"/>
              <w:sz w:val="15"/>
              <w:szCs w:val="15"/>
            </w:rPr>
            <w:t>074 - 291 73 09</w:t>
          </w:r>
        </w:p>
      </w:tc>
    </w:tr>
    <w:tr w:rsidR="00417DCB" w:rsidRPr="00FE1832" w:rsidTr="00FE1832">
      <w:trPr>
        <w:trHeight w:hRule="exact" w:val="227"/>
      </w:trPr>
      <w:tc>
        <w:tcPr>
          <w:tcW w:w="200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17DCB" w:rsidRPr="00FE1832" w:rsidRDefault="00417DCB" w:rsidP="00FE1832">
          <w:pPr>
            <w:pStyle w:val="Koptekst"/>
            <w:rPr>
              <w:rFonts w:ascii="Merriweather" w:hAnsi="Merriweather"/>
              <w:color w:val="FF0000"/>
              <w:sz w:val="15"/>
              <w:szCs w:val="15"/>
            </w:rPr>
          </w:pPr>
        </w:p>
      </w:tc>
    </w:tr>
    <w:tr w:rsidR="00417DCB" w:rsidRPr="00FE1832" w:rsidTr="00FE1832">
      <w:tc>
        <w:tcPr>
          <w:tcW w:w="200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17DCB" w:rsidRPr="00FE1832" w:rsidRDefault="00417DCB" w:rsidP="00FE1832">
          <w:pPr>
            <w:widowControl w:val="0"/>
            <w:autoSpaceDE w:val="0"/>
            <w:autoSpaceDN w:val="0"/>
            <w:adjustRightInd w:val="0"/>
            <w:spacing w:line="312" w:lineRule="auto"/>
            <w:textAlignment w:val="center"/>
            <w:rPr>
              <w:rFonts w:ascii="Merriweather-Bold" w:hAnsi="Merriweather-Bold" w:cs="Merriweather-Bold"/>
              <w:b/>
              <w:bCs/>
              <w:color w:val="FF0000"/>
              <w:sz w:val="15"/>
              <w:szCs w:val="15"/>
            </w:rPr>
          </w:pPr>
          <w:r w:rsidRPr="00FE1832">
            <w:rPr>
              <w:rFonts w:ascii="Merriweather-Bold" w:hAnsi="Merriweather-Bold" w:cs="Merriweather-Bold"/>
              <w:b/>
              <w:bCs/>
              <w:color w:val="FF0000"/>
              <w:sz w:val="15"/>
              <w:szCs w:val="15"/>
            </w:rPr>
            <w:t xml:space="preserve">Locatie Beeldende kunst, </w:t>
          </w:r>
        </w:p>
        <w:p w:rsidR="00417DCB" w:rsidRPr="00FE1832" w:rsidRDefault="00417DCB" w:rsidP="00FE1832">
          <w:pPr>
            <w:widowControl w:val="0"/>
            <w:autoSpaceDE w:val="0"/>
            <w:autoSpaceDN w:val="0"/>
            <w:adjustRightInd w:val="0"/>
            <w:spacing w:line="312" w:lineRule="auto"/>
            <w:textAlignment w:val="center"/>
            <w:rPr>
              <w:rFonts w:ascii="Merriweather" w:hAnsi="Merriweather" w:cs="Merriweather"/>
              <w:color w:val="FF0000"/>
              <w:sz w:val="15"/>
              <w:szCs w:val="15"/>
            </w:rPr>
          </w:pPr>
          <w:r w:rsidRPr="00FE1832">
            <w:rPr>
              <w:rFonts w:ascii="Merriweather-Bold" w:hAnsi="Merriweather-Bold" w:cs="Merriweather-Bold"/>
              <w:b/>
              <w:bCs/>
              <w:color w:val="FF0000"/>
              <w:sz w:val="15"/>
              <w:szCs w:val="15"/>
            </w:rPr>
            <w:t xml:space="preserve">dans en theater  </w:t>
          </w:r>
          <w:r w:rsidRPr="00FE1832">
            <w:rPr>
              <w:rFonts w:ascii="Merriweather" w:hAnsi="Merriweather" w:cs="Merriweather"/>
              <w:color w:val="FF0000"/>
              <w:sz w:val="15"/>
              <w:szCs w:val="15"/>
            </w:rPr>
            <w:t xml:space="preserve">    </w:t>
          </w:r>
        </w:p>
        <w:p w:rsidR="00417DCB" w:rsidRPr="00FE1832" w:rsidRDefault="00417DCB" w:rsidP="00FE1832">
          <w:pPr>
            <w:widowControl w:val="0"/>
            <w:autoSpaceDE w:val="0"/>
            <w:autoSpaceDN w:val="0"/>
            <w:adjustRightInd w:val="0"/>
            <w:spacing w:line="312" w:lineRule="auto"/>
            <w:textAlignment w:val="center"/>
            <w:rPr>
              <w:rFonts w:ascii="Merriweather" w:hAnsi="Merriweather" w:cs="Merriweather"/>
              <w:color w:val="FF0000"/>
              <w:sz w:val="15"/>
              <w:szCs w:val="15"/>
            </w:rPr>
          </w:pPr>
          <w:proofErr w:type="spellStart"/>
          <w:r w:rsidRPr="00FE1832">
            <w:rPr>
              <w:rFonts w:ascii="Merriweather" w:hAnsi="Merriweather" w:cs="Merriweather"/>
              <w:color w:val="FF0000"/>
              <w:sz w:val="15"/>
              <w:szCs w:val="15"/>
            </w:rPr>
            <w:t>Esrein</w:t>
          </w:r>
          <w:proofErr w:type="spellEnd"/>
          <w:r w:rsidRPr="00FE1832">
            <w:rPr>
              <w:rFonts w:ascii="Merriweather" w:hAnsi="Merriweather" w:cs="Merriweather"/>
              <w:color w:val="FF0000"/>
              <w:sz w:val="15"/>
              <w:szCs w:val="15"/>
            </w:rPr>
            <w:t xml:space="preserve"> 9</w:t>
          </w:r>
        </w:p>
        <w:p w:rsidR="00417DCB" w:rsidRPr="00FE1832" w:rsidRDefault="00417DCB" w:rsidP="00FE1832">
          <w:pPr>
            <w:widowControl w:val="0"/>
            <w:autoSpaceDE w:val="0"/>
            <w:autoSpaceDN w:val="0"/>
            <w:adjustRightInd w:val="0"/>
            <w:spacing w:line="312" w:lineRule="auto"/>
            <w:textAlignment w:val="center"/>
            <w:rPr>
              <w:rFonts w:ascii="Merriweather" w:hAnsi="Merriweather" w:cs="Merriweather"/>
              <w:color w:val="FF0000"/>
              <w:sz w:val="15"/>
              <w:szCs w:val="15"/>
            </w:rPr>
          </w:pPr>
          <w:r w:rsidRPr="00FE1832">
            <w:rPr>
              <w:rFonts w:ascii="Merriweather" w:hAnsi="Merriweather" w:cs="Merriweather"/>
              <w:color w:val="FF0000"/>
              <w:sz w:val="15"/>
              <w:szCs w:val="15"/>
            </w:rPr>
            <w:t>7553 CX  Hengelo</w:t>
          </w:r>
        </w:p>
        <w:p w:rsidR="00417DCB" w:rsidRPr="00FE1832" w:rsidRDefault="00417DCB" w:rsidP="00FE1832">
          <w:pPr>
            <w:pStyle w:val="Koptekst"/>
            <w:spacing w:line="312" w:lineRule="auto"/>
            <w:rPr>
              <w:rFonts w:ascii="Merriweather" w:hAnsi="Merriweather"/>
              <w:color w:val="FF0000"/>
              <w:sz w:val="15"/>
              <w:szCs w:val="15"/>
            </w:rPr>
          </w:pPr>
          <w:r w:rsidRPr="00FE1832">
            <w:rPr>
              <w:rFonts w:ascii="Merriweather" w:hAnsi="Merriweather" w:cs="Merriweather"/>
              <w:color w:val="FF0000"/>
              <w:sz w:val="15"/>
              <w:szCs w:val="15"/>
            </w:rPr>
            <w:t>074 - 291 75 97</w:t>
          </w:r>
        </w:p>
      </w:tc>
    </w:tr>
    <w:tr w:rsidR="005512AE" w:rsidRPr="00FE1832" w:rsidTr="00FE1832">
      <w:tc>
        <w:tcPr>
          <w:tcW w:w="200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512AE" w:rsidRPr="00FE1832" w:rsidRDefault="005512AE" w:rsidP="00FE1832">
          <w:pPr>
            <w:widowControl w:val="0"/>
            <w:autoSpaceDE w:val="0"/>
            <w:autoSpaceDN w:val="0"/>
            <w:adjustRightInd w:val="0"/>
            <w:spacing w:line="312" w:lineRule="auto"/>
            <w:textAlignment w:val="center"/>
            <w:rPr>
              <w:rFonts w:ascii="Merriweather-Bold" w:hAnsi="Merriweather-Bold" w:cs="Merriweather-Bold"/>
              <w:b/>
              <w:bCs/>
              <w:color w:val="FF0000"/>
              <w:sz w:val="15"/>
              <w:szCs w:val="15"/>
            </w:rPr>
          </w:pPr>
        </w:p>
        <w:p w:rsidR="005512AE" w:rsidRPr="00FE1832" w:rsidRDefault="005512AE" w:rsidP="00FE1832">
          <w:pPr>
            <w:widowControl w:val="0"/>
            <w:autoSpaceDE w:val="0"/>
            <w:autoSpaceDN w:val="0"/>
            <w:adjustRightInd w:val="0"/>
            <w:spacing w:line="312" w:lineRule="auto"/>
            <w:textAlignment w:val="center"/>
            <w:rPr>
              <w:rFonts w:ascii="Merriweather-Bold" w:hAnsi="Merriweather-Bold" w:cs="Merriweather-Bold"/>
              <w:b/>
              <w:bCs/>
              <w:color w:val="FF0000"/>
              <w:sz w:val="15"/>
              <w:szCs w:val="15"/>
            </w:rPr>
          </w:pPr>
        </w:p>
        <w:p w:rsidR="005512AE" w:rsidRPr="00FE1832" w:rsidRDefault="005512AE" w:rsidP="00FE1832">
          <w:pPr>
            <w:widowControl w:val="0"/>
            <w:autoSpaceDE w:val="0"/>
            <w:autoSpaceDN w:val="0"/>
            <w:adjustRightInd w:val="0"/>
            <w:spacing w:line="312" w:lineRule="auto"/>
            <w:textAlignment w:val="center"/>
            <w:rPr>
              <w:rFonts w:ascii="Merriweather-Bold" w:hAnsi="Merriweather-Bold" w:cs="Merriweather-Bold"/>
              <w:b/>
              <w:bCs/>
              <w:color w:val="FF0000"/>
              <w:sz w:val="15"/>
              <w:szCs w:val="15"/>
            </w:rPr>
          </w:pPr>
        </w:p>
        <w:p w:rsidR="005512AE" w:rsidRPr="00FE1832" w:rsidRDefault="005512AE" w:rsidP="00FE1832">
          <w:pPr>
            <w:widowControl w:val="0"/>
            <w:autoSpaceDE w:val="0"/>
            <w:autoSpaceDN w:val="0"/>
            <w:adjustRightInd w:val="0"/>
            <w:spacing w:line="312" w:lineRule="auto"/>
            <w:textAlignment w:val="center"/>
            <w:rPr>
              <w:rFonts w:ascii="Merriweather-Bold" w:hAnsi="Merriweather-Bold" w:cs="Merriweather-Bold"/>
              <w:b/>
              <w:bCs/>
              <w:color w:val="FF0000"/>
              <w:sz w:val="15"/>
              <w:szCs w:val="15"/>
            </w:rPr>
          </w:pPr>
        </w:p>
        <w:p w:rsidR="005512AE" w:rsidRPr="00FE1832" w:rsidRDefault="005512AE" w:rsidP="00FE1832">
          <w:pPr>
            <w:widowControl w:val="0"/>
            <w:autoSpaceDE w:val="0"/>
            <w:autoSpaceDN w:val="0"/>
            <w:adjustRightInd w:val="0"/>
            <w:spacing w:line="312" w:lineRule="auto"/>
            <w:textAlignment w:val="center"/>
            <w:rPr>
              <w:rFonts w:ascii="Merriweather-Bold" w:hAnsi="Merriweather-Bold" w:cs="Merriweather-Bold"/>
              <w:b/>
              <w:bCs/>
              <w:color w:val="FF0000"/>
              <w:sz w:val="15"/>
              <w:szCs w:val="15"/>
            </w:rPr>
          </w:pPr>
        </w:p>
        <w:p w:rsidR="005512AE" w:rsidRPr="00FE1832" w:rsidRDefault="005512AE" w:rsidP="00FE1832">
          <w:pPr>
            <w:widowControl w:val="0"/>
            <w:autoSpaceDE w:val="0"/>
            <w:autoSpaceDN w:val="0"/>
            <w:adjustRightInd w:val="0"/>
            <w:spacing w:line="312" w:lineRule="auto"/>
            <w:textAlignment w:val="center"/>
            <w:rPr>
              <w:rFonts w:ascii="Merriweather-Bold" w:hAnsi="Merriweather-Bold" w:cs="Merriweather-Bold"/>
              <w:b/>
              <w:bCs/>
              <w:color w:val="FF0000"/>
              <w:sz w:val="15"/>
              <w:szCs w:val="15"/>
            </w:rPr>
          </w:pPr>
        </w:p>
        <w:p w:rsidR="005512AE" w:rsidRPr="00FE1832" w:rsidRDefault="005512AE" w:rsidP="00FE1832">
          <w:pPr>
            <w:widowControl w:val="0"/>
            <w:autoSpaceDE w:val="0"/>
            <w:autoSpaceDN w:val="0"/>
            <w:adjustRightInd w:val="0"/>
            <w:spacing w:line="312" w:lineRule="auto"/>
            <w:textAlignment w:val="center"/>
            <w:rPr>
              <w:rFonts w:ascii="Merriweather-Bold" w:hAnsi="Merriweather-Bold" w:cs="Merriweather-Bold"/>
              <w:b/>
              <w:bCs/>
              <w:color w:val="FF0000"/>
              <w:sz w:val="15"/>
              <w:szCs w:val="15"/>
            </w:rPr>
          </w:pPr>
        </w:p>
        <w:p w:rsidR="005512AE" w:rsidRPr="00FE1832" w:rsidRDefault="005512AE" w:rsidP="00FE1832">
          <w:pPr>
            <w:widowControl w:val="0"/>
            <w:autoSpaceDE w:val="0"/>
            <w:autoSpaceDN w:val="0"/>
            <w:adjustRightInd w:val="0"/>
            <w:spacing w:line="312" w:lineRule="auto"/>
            <w:textAlignment w:val="center"/>
            <w:rPr>
              <w:rFonts w:ascii="Merriweather-Bold" w:hAnsi="Merriweather-Bold" w:cs="Merriweather-Bold"/>
              <w:b/>
              <w:bCs/>
              <w:color w:val="FF0000"/>
              <w:sz w:val="15"/>
              <w:szCs w:val="15"/>
            </w:rPr>
          </w:pPr>
        </w:p>
        <w:p w:rsidR="005512AE" w:rsidRPr="00FE1832" w:rsidRDefault="005512AE" w:rsidP="00FE1832">
          <w:pPr>
            <w:widowControl w:val="0"/>
            <w:autoSpaceDE w:val="0"/>
            <w:autoSpaceDN w:val="0"/>
            <w:adjustRightInd w:val="0"/>
            <w:spacing w:line="312" w:lineRule="auto"/>
            <w:textAlignment w:val="center"/>
            <w:rPr>
              <w:rFonts w:ascii="Merriweather-Bold" w:hAnsi="Merriweather-Bold" w:cs="Merriweather-Bold"/>
              <w:b/>
              <w:bCs/>
              <w:color w:val="FF0000"/>
              <w:sz w:val="15"/>
              <w:szCs w:val="15"/>
            </w:rPr>
          </w:pPr>
        </w:p>
      </w:tc>
    </w:tr>
  </w:tbl>
  <w:p w:rsidR="00FE1832" w:rsidRPr="00FE1832" w:rsidRDefault="00FE1832" w:rsidP="00FE1832">
    <w:pPr>
      <w:rPr>
        <w:vanish/>
      </w:rPr>
    </w:pPr>
  </w:p>
  <w:tbl>
    <w:tblPr>
      <w:tblpPr w:leftFromText="141" w:rightFromText="141" w:vertAnchor="text" w:horzAnchor="page" w:tblpX="5042" w:tblpY="10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42"/>
      <w:gridCol w:w="2126"/>
      <w:gridCol w:w="128"/>
      <w:gridCol w:w="1999"/>
      <w:gridCol w:w="128"/>
      <w:gridCol w:w="1856"/>
      <w:gridCol w:w="18"/>
    </w:tblGrid>
    <w:tr w:rsidR="00417DCB" w:rsidRPr="00FE1832" w:rsidTr="00FE1832">
      <w:trPr>
        <w:gridAfter w:val="1"/>
        <w:wAfter w:w="18" w:type="dxa"/>
        <w:trHeight w:hRule="exact" w:val="142"/>
      </w:trPr>
      <w:tc>
        <w:tcPr>
          <w:tcW w:w="142" w:type="dxa"/>
          <w:tcBorders>
            <w:top w:val="single" w:sz="8" w:space="0" w:color="45B4DC"/>
            <w:left w:val="nil"/>
            <w:bottom w:val="nil"/>
            <w:right w:val="nil"/>
          </w:tcBorders>
          <w:shd w:val="clear" w:color="auto" w:fill="auto"/>
        </w:tcPr>
        <w:p w:rsidR="00417DCB" w:rsidRPr="00FE1832" w:rsidRDefault="00417DCB" w:rsidP="00FE1832">
          <w:pPr>
            <w:pStyle w:val="Koptekst"/>
          </w:pPr>
          <w:r w:rsidRPr="00FE1832">
            <w:softHyphen/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17DCB" w:rsidRPr="00FE1832" w:rsidRDefault="00417DCB" w:rsidP="00FE1832">
          <w:pPr>
            <w:pStyle w:val="Koptekst"/>
          </w:pPr>
        </w:p>
      </w:tc>
      <w:tc>
        <w:tcPr>
          <w:tcW w:w="128" w:type="dxa"/>
          <w:tcBorders>
            <w:top w:val="single" w:sz="8" w:space="0" w:color="45B4DC"/>
            <w:left w:val="nil"/>
            <w:bottom w:val="nil"/>
            <w:right w:val="nil"/>
          </w:tcBorders>
          <w:shd w:val="clear" w:color="auto" w:fill="auto"/>
        </w:tcPr>
        <w:p w:rsidR="00417DCB" w:rsidRPr="00FE1832" w:rsidRDefault="00417DCB" w:rsidP="00FE1832">
          <w:pPr>
            <w:pStyle w:val="Koptekst"/>
          </w:pPr>
        </w:p>
      </w:tc>
      <w:tc>
        <w:tcPr>
          <w:tcW w:w="19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17DCB" w:rsidRPr="00FE1832" w:rsidRDefault="00E77F95" w:rsidP="00FE1832">
          <w:pPr>
            <w:pStyle w:val="Koptekst"/>
          </w:pPr>
          <w:r w:rsidRPr="00FE1832">
            <w:softHyphen/>
          </w:r>
        </w:p>
      </w:tc>
      <w:tc>
        <w:tcPr>
          <w:tcW w:w="128" w:type="dxa"/>
          <w:tcBorders>
            <w:top w:val="single" w:sz="8" w:space="0" w:color="45B4DC"/>
            <w:left w:val="nil"/>
            <w:bottom w:val="nil"/>
            <w:right w:val="nil"/>
          </w:tcBorders>
          <w:shd w:val="clear" w:color="auto" w:fill="auto"/>
        </w:tcPr>
        <w:p w:rsidR="00417DCB" w:rsidRPr="00FE1832" w:rsidRDefault="00417DCB" w:rsidP="00FE1832">
          <w:pPr>
            <w:pStyle w:val="Koptekst"/>
          </w:pPr>
        </w:p>
      </w:tc>
      <w:tc>
        <w:tcPr>
          <w:tcW w:w="185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17DCB" w:rsidRPr="00FE1832" w:rsidRDefault="00417DCB" w:rsidP="00FE1832">
          <w:pPr>
            <w:pStyle w:val="Koptekst"/>
          </w:pPr>
        </w:p>
      </w:tc>
    </w:tr>
    <w:tr w:rsidR="00417DCB" w:rsidRPr="00FE1832" w:rsidTr="00FE1832"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17DCB" w:rsidRPr="00FE1832" w:rsidRDefault="00417DCB" w:rsidP="00FE1832">
          <w:pPr>
            <w:widowControl w:val="0"/>
            <w:tabs>
              <w:tab w:val="right" w:pos="2307"/>
            </w:tabs>
            <w:autoSpaceDE w:val="0"/>
            <w:autoSpaceDN w:val="0"/>
            <w:adjustRightInd w:val="0"/>
            <w:spacing w:line="288" w:lineRule="auto"/>
            <w:textAlignment w:val="center"/>
            <w:rPr>
              <w:rFonts w:ascii="Merriweather" w:hAnsi="Merriweather" w:cs="Merriweather"/>
              <w:color w:val="4AB5DD"/>
              <w:sz w:val="18"/>
              <w:szCs w:val="18"/>
            </w:rPr>
          </w:pPr>
          <w:r w:rsidRPr="00FE1832">
            <w:rPr>
              <w:rFonts w:ascii="Merriweather" w:hAnsi="Merriweather" w:cs="Merriweather"/>
              <w:color w:val="4AB5DD"/>
              <w:sz w:val="18"/>
              <w:szCs w:val="18"/>
            </w:rPr>
            <w:t>Techniekmuseum</w:t>
          </w:r>
          <w:r w:rsidR="00600CB5" w:rsidRPr="00FE1832">
            <w:rPr>
              <w:rFonts w:ascii="Merriweather" w:hAnsi="Merriweather" w:cs="Merriweather"/>
              <w:color w:val="4AB5DD"/>
              <w:sz w:val="18"/>
              <w:szCs w:val="18"/>
            </w:rPr>
            <w:tab/>
          </w:r>
        </w:p>
      </w:tc>
      <w:tc>
        <w:tcPr>
          <w:tcW w:w="2127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17DCB" w:rsidRPr="00FE1832" w:rsidRDefault="00417DCB" w:rsidP="00FE1832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rFonts w:ascii="Merriweather" w:hAnsi="Merriweather" w:cs="Merriweather"/>
              <w:color w:val="4AB5DD"/>
              <w:sz w:val="18"/>
              <w:szCs w:val="18"/>
            </w:rPr>
          </w:pPr>
          <w:r w:rsidRPr="00FE1832">
            <w:rPr>
              <w:rFonts w:ascii="Merriweather" w:hAnsi="Merriweather" w:cs="Merriweather"/>
              <w:color w:val="4AB5DD"/>
              <w:sz w:val="18"/>
              <w:szCs w:val="18"/>
            </w:rPr>
            <w:t>Kunstpodium</w:t>
          </w:r>
        </w:p>
      </w:tc>
      <w:tc>
        <w:tcPr>
          <w:tcW w:w="2002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17DCB" w:rsidRPr="00FE1832" w:rsidRDefault="00417DCB" w:rsidP="00FE1832">
          <w:pPr>
            <w:pStyle w:val="Koptekst"/>
            <w:rPr>
              <w:sz w:val="18"/>
              <w:szCs w:val="18"/>
            </w:rPr>
          </w:pPr>
          <w:r w:rsidRPr="00FE1832">
            <w:rPr>
              <w:rFonts w:ascii="Merriweather" w:hAnsi="Merriweather" w:cs="Merriweather"/>
              <w:color w:val="4AB5DD"/>
              <w:sz w:val="18"/>
              <w:szCs w:val="18"/>
            </w:rPr>
            <w:t>Techniekeducatie</w:t>
          </w:r>
        </w:p>
      </w:tc>
    </w:tr>
    <w:tr w:rsidR="00417DCB" w:rsidRPr="00FE1832" w:rsidTr="00FE1832"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17DCB" w:rsidRPr="00FE1832" w:rsidRDefault="00417DCB" w:rsidP="00FE1832">
          <w:pPr>
            <w:pStyle w:val="Koptekst"/>
          </w:pPr>
        </w:p>
      </w:tc>
      <w:tc>
        <w:tcPr>
          <w:tcW w:w="2127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17DCB" w:rsidRPr="00FE1832" w:rsidRDefault="00417DCB" w:rsidP="00FE1832">
          <w:pPr>
            <w:pStyle w:val="Koptekst"/>
            <w:rPr>
              <w:sz w:val="18"/>
              <w:szCs w:val="18"/>
            </w:rPr>
          </w:pPr>
          <w:r w:rsidRPr="00FE1832">
            <w:rPr>
              <w:rFonts w:ascii="Merriweather" w:hAnsi="Merriweather" w:cs="Merriweather"/>
              <w:color w:val="4AB5DD"/>
              <w:sz w:val="18"/>
              <w:szCs w:val="18"/>
            </w:rPr>
            <w:t>Muziekeducatie</w:t>
          </w:r>
        </w:p>
      </w:tc>
      <w:tc>
        <w:tcPr>
          <w:tcW w:w="2002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17DCB" w:rsidRPr="00FE1832" w:rsidRDefault="00417DCB" w:rsidP="00FE1832">
          <w:pPr>
            <w:pStyle w:val="Koptekst"/>
            <w:rPr>
              <w:sz w:val="18"/>
              <w:szCs w:val="18"/>
            </w:rPr>
          </w:pPr>
          <w:r w:rsidRPr="00FE1832">
            <w:rPr>
              <w:rFonts w:ascii="Merriweather" w:hAnsi="Merriweather" w:cs="Merriweather"/>
              <w:color w:val="4AB5DD"/>
              <w:sz w:val="18"/>
              <w:szCs w:val="18"/>
            </w:rPr>
            <w:t>Kunsteducatie</w:t>
          </w:r>
        </w:p>
      </w:tc>
    </w:tr>
  </w:tbl>
  <w:p w:rsidR="00417DCB" w:rsidRDefault="006035B0" w:rsidP="00BB31E2">
    <w:pPr>
      <w:pStyle w:val="Koptekst"/>
      <w:ind w:left="-1134"/>
    </w:pPr>
    <w:r>
      <w:rPr>
        <w:noProof/>
        <w:lang w:eastAsia="nl-NL"/>
      </w:rPr>
      <w:drawing>
        <wp:inline distT="0" distB="0" distL="0" distR="0">
          <wp:extent cx="1943100" cy="1647825"/>
          <wp:effectExtent l="0" t="0" r="0" b="9525"/>
          <wp:docPr id="1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64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0CB5">
      <w:softHyphen/>
    </w:r>
  </w:p>
  <w:p w:rsidR="00417DCB" w:rsidRPr="00E77F95" w:rsidRDefault="00417DCB" w:rsidP="00253ACA">
    <w:pPr>
      <w:pStyle w:val="Koptekst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243A"/>
    <w:multiLevelType w:val="hybridMultilevel"/>
    <w:tmpl w:val="7D824468"/>
    <w:lvl w:ilvl="0" w:tplc="8F82F19C">
      <w:start w:val="1"/>
      <w:numFmt w:val="bullet"/>
      <w:lvlText w:val="-"/>
      <w:lvlJc w:val="left"/>
      <w:pPr>
        <w:ind w:left="720" w:hanging="360"/>
      </w:pPr>
      <w:rPr>
        <w:rFonts w:ascii="Verdana" w:eastAsia="MS Mincho" w:hAnsi="Verdana" w:cs="Time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E115C"/>
    <w:multiLevelType w:val="hybridMultilevel"/>
    <w:tmpl w:val="EF1C90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B0"/>
    <w:rsid w:val="00057A01"/>
    <w:rsid w:val="00072467"/>
    <w:rsid w:val="000821D1"/>
    <w:rsid w:val="00171419"/>
    <w:rsid w:val="001C1F3F"/>
    <w:rsid w:val="00253ACA"/>
    <w:rsid w:val="00255E0C"/>
    <w:rsid w:val="002D2C4E"/>
    <w:rsid w:val="003030A5"/>
    <w:rsid w:val="003C611F"/>
    <w:rsid w:val="00417DCB"/>
    <w:rsid w:val="004438BC"/>
    <w:rsid w:val="0046171A"/>
    <w:rsid w:val="004C3DD1"/>
    <w:rsid w:val="004D4573"/>
    <w:rsid w:val="0052181C"/>
    <w:rsid w:val="005512AE"/>
    <w:rsid w:val="005B2639"/>
    <w:rsid w:val="005F187A"/>
    <w:rsid w:val="00600CB5"/>
    <w:rsid w:val="006013A1"/>
    <w:rsid w:val="006035B0"/>
    <w:rsid w:val="006E72EC"/>
    <w:rsid w:val="00733768"/>
    <w:rsid w:val="007A66D5"/>
    <w:rsid w:val="007C31DE"/>
    <w:rsid w:val="008275C7"/>
    <w:rsid w:val="0086571A"/>
    <w:rsid w:val="008974CC"/>
    <w:rsid w:val="00953B13"/>
    <w:rsid w:val="00A05938"/>
    <w:rsid w:val="00A11D62"/>
    <w:rsid w:val="00A41F1D"/>
    <w:rsid w:val="00AD798C"/>
    <w:rsid w:val="00BA7A87"/>
    <w:rsid w:val="00BB31E2"/>
    <w:rsid w:val="00D163E0"/>
    <w:rsid w:val="00D96922"/>
    <w:rsid w:val="00DB298F"/>
    <w:rsid w:val="00E05584"/>
    <w:rsid w:val="00E731F9"/>
    <w:rsid w:val="00E77F95"/>
    <w:rsid w:val="00F42FCF"/>
    <w:rsid w:val="00F56A8F"/>
    <w:rsid w:val="00FA28A8"/>
    <w:rsid w:val="00FC5352"/>
    <w:rsid w:val="00FE1832"/>
    <w:rsid w:val="00F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MS Mincho" w:hAnsi="Verdana" w:cs="Times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2467"/>
    <w:rPr>
      <w:sz w:val="17"/>
      <w:szCs w:val="17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C535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C5352"/>
  </w:style>
  <w:style w:type="table" w:styleId="Tabelraster">
    <w:name w:val="Table Grid"/>
    <w:basedOn w:val="Standaardtabel"/>
    <w:uiPriority w:val="59"/>
    <w:rsid w:val="00072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alinea">
    <w:name w:val="[Basisalinea]"/>
    <w:basedOn w:val="Standaard"/>
    <w:uiPriority w:val="99"/>
    <w:rsid w:val="0007246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07246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72467"/>
  </w:style>
  <w:style w:type="paragraph" w:customStyle="1" w:styleId="Geenalineastijl">
    <w:name w:val="[Geen alineastijl]"/>
    <w:rsid w:val="007A66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ja-JP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31E2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BB31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4C3DD1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05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MS Mincho" w:hAnsi="Verdana" w:cs="Times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2467"/>
    <w:rPr>
      <w:sz w:val="17"/>
      <w:szCs w:val="17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C535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C5352"/>
  </w:style>
  <w:style w:type="table" w:styleId="Tabelraster">
    <w:name w:val="Table Grid"/>
    <w:basedOn w:val="Standaardtabel"/>
    <w:uiPriority w:val="59"/>
    <w:rsid w:val="00072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alinea">
    <w:name w:val="[Basisalinea]"/>
    <w:basedOn w:val="Standaard"/>
    <w:uiPriority w:val="99"/>
    <w:rsid w:val="0007246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07246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72467"/>
  </w:style>
  <w:style w:type="paragraph" w:customStyle="1" w:styleId="Geenalineastijl">
    <w:name w:val="[Geen alineastijl]"/>
    <w:rsid w:val="007A66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ja-JP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31E2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BB31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4C3DD1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05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REA\Data\CREA\Educatie\Template%20Oyfo%20brief-met-logo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Oyfo brief-met-logo.dot</Template>
  <TotalTime>3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Emiel Bennink</dc:creator>
  <cp:lastModifiedBy>Bennink, Emiel</cp:lastModifiedBy>
  <cp:revision>4</cp:revision>
  <dcterms:created xsi:type="dcterms:W3CDTF">2018-03-07T09:40:00Z</dcterms:created>
  <dcterms:modified xsi:type="dcterms:W3CDTF">2018-05-29T11:51:00Z</dcterms:modified>
</cp:coreProperties>
</file>